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845"/>
        <w:gridCol w:w="5177"/>
        <w:gridCol w:w="5177"/>
      </w:tblGrid>
      <w:tr w:rsidR="000722DD" w:rsidRPr="005520B1" w:rsidTr="000722DD">
        <w:trPr>
          <w:trHeight w:val="77"/>
        </w:trPr>
        <w:tc>
          <w:tcPr>
            <w:tcW w:w="2546" w:type="dxa"/>
            <w:gridSpan w:val="4"/>
          </w:tcPr>
          <w:p w:rsidR="000722DD" w:rsidRPr="00DF2133" w:rsidRDefault="000722DD" w:rsidP="0037516C">
            <w:pPr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REGISTRO DE ENTRADA</w:t>
            </w:r>
          </w:p>
        </w:tc>
        <w:tc>
          <w:tcPr>
            <w:tcW w:w="5177" w:type="dxa"/>
            <w:shd w:val="clear" w:color="auto" w:fill="F2F2F2" w:themeFill="background1" w:themeFillShade="F2"/>
          </w:tcPr>
          <w:p w:rsidR="000722DD" w:rsidRPr="00323758" w:rsidRDefault="000722DD" w:rsidP="0037516C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177" w:type="dxa"/>
            <w:shd w:val="clear" w:color="auto" w:fill="F2F2F2" w:themeFill="background1" w:themeFillShade="F2"/>
            <w:vAlign w:val="center"/>
          </w:tcPr>
          <w:p w:rsidR="000722DD" w:rsidRPr="00323758" w:rsidRDefault="000722DD" w:rsidP="0037516C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0722DD" w:rsidRPr="005520B1" w:rsidTr="000722DD">
        <w:trPr>
          <w:trHeight w:val="199"/>
        </w:trPr>
        <w:tc>
          <w:tcPr>
            <w:tcW w:w="567" w:type="dxa"/>
          </w:tcPr>
          <w:p w:rsidR="000722DD" w:rsidRPr="00DF2133" w:rsidRDefault="000722DD" w:rsidP="0037516C">
            <w:pPr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 w:rsidRPr="00DF2133">
              <w:rPr>
                <w:rFonts w:ascii="Calibri" w:hAnsi="Calibri"/>
                <w:sz w:val="16"/>
                <w:szCs w:val="20"/>
                <w:lang w:val="es-MX"/>
              </w:rPr>
              <w:t>D</w:t>
            </w:r>
            <w:r>
              <w:rPr>
                <w:rFonts w:ascii="Calibri" w:hAnsi="Calibri"/>
                <w:sz w:val="16"/>
                <w:szCs w:val="20"/>
                <w:lang w:val="es-MX"/>
              </w:rPr>
              <w:t>ía</w:t>
            </w:r>
          </w:p>
        </w:tc>
        <w:tc>
          <w:tcPr>
            <w:tcW w:w="567" w:type="dxa"/>
          </w:tcPr>
          <w:p w:rsidR="000722DD" w:rsidRPr="00DF2133" w:rsidRDefault="000722DD" w:rsidP="0037516C">
            <w:pPr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 w:rsidRPr="00DF2133">
              <w:rPr>
                <w:rFonts w:ascii="Calibri" w:hAnsi="Calibri"/>
                <w:sz w:val="16"/>
                <w:szCs w:val="20"/>
                <w:lang w:val="es-MX"/>
              </w:rPr>
              <w:t>M</w:t>
            </w:r>
            <w:r>
              <w:rPr>
                <w:rFonts w:ascii="Calibri" w:hAnsi="Calibri"/>
                <w:sz w:val="16"/>
                <w:szCs w:val="20"/>
                <w:lang w:val="es-MX"/>
              </w:rPr>
              <w:t>es</w:t>
            </w:r>
          </w:p>
        </w:tc>
        <w:tc>
          <w:tcPr>
            <w:tcW w:w="567" w:type="dxa"/>
          </w:tcPr>
          <w:p w:rsidR="000722DD" w:rsidRPr="00DF2133" w:rsidRDefault="000722DD" w:rsidP="0037516C">
            <w:pPr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 w:rsidRPr="00DF2133">
              <w:rPr>
                <w:rFonts w:ascii="Calibri" w:hAnsi="Calibri"/>
                <w:sz w:val="16"/>
                <w:szCs w:val="20"/>
                <w:lang w:val="es-MX"/>
              </w:rPr>
              <w:t>AÑO</w:t>
            </w:r>
          </w:p>
        </w:tc>
        <w:tc>
          <w:tcPr>
            <w:tcW w:w="845" w:type="dxa"/>
          </w:tcPr>
          <w:p w:rsidR="000722DD" w:rsidRPr="00DF2133" w:rsidRDefault="000722DD" w:rsidP="0037516C">
            <w:pPr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 w:rsidRPr="00323758">
              <w:rPr>
                <w:rFonts w:ascii="Calibri" w:hAnsi="Calibri"/>
                <w:sz w:val="12"/>
                <w:szCs w:val="20"/>
                <w:lang w:val="es-MX"/>
              </w:rPr>
              <w:t>No TRANS</w:t>
            </w:r>
          </w:p>
        </w:tc>
        <w:tc>
          <w:tcPr>
            <w:tcW w:w="5177" w:type="dxa"/>
          </w:tcPr>
          <w:p w:rsidR="000722DD" w:rsidRPr="00323758" w:rsidRDefault="000722DD" w:rsidP="0037516C">
            <w:pPr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177" w:type="dxa"/>
          </w:tcPr>
          <w:p w:rsidR="000722DD" w:rsidRPr="00323758" w:rsidRDefault="000722DD" w:rsidP="0037516C">
            <w:pPr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  <w:tr w:rsidR="000722DD" w:rsidRPr="005520B1" w:rsidTr="000722DD">
        <w:trPr>
          <w:trHeight w:val="199"/>
        </w:trPr>
        <w:tc>
          <w:tcPr>
            <w:tcW w:w="567" w:type="dxa"/>
            <w:vMerge w:val="restart"/>
          </w:tcPr>
          <w:p w:rsidR="000722DD" w:rsidRPr="00DF2133" w:rsidRDefault="000722DD" w:rsidP="0037516C">
            <w:pPr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</w:p>
        </w:tc>
        <w:tc>
          <w:tcPr>
            <w:tcW w:w="567" w:type="dxa"/>
            <w:vMerge w:val="restart"/>
          </w:tcPr>
          <w:p w:rsidR="000722DD" w:rsidRPr="00DF2133" w:rsidRDefault="000722DD" w:rsidP="0037516C">
            <w:pPr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</w:p>
        </w:tc>
        <w:tc>
          <w:tcPr>
            <w:tcW w:w="567" w:type="dxa"/>
            <w:vMerge w:val="restart"/>
          </w:tcPr>
          <w:p w:rsidR="000722DD" w:rsidRPr="00DF2133" w:rsidRDefault="000722DD" w:rsidP="0037516C">
            <w:pPr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</w:p>
        </w:tc>
        <w:tc>
          <w:tcPr>
            <w:tcW w:w="845" w:type="dxa"/>
            <w:vMerge w:val="restart"/>
          </w:tcPr>
          <w:p w:rsidR="000722DD" w:rsidRPr="00DF2133" w:rsidRDefault="000722DD" w:rsidP="0037516C">
            <w:pPr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</w:p>
        </w:tc>
        <w:tc>
          <w:tcPr>
            <w:tcW w:w="5177" w:type="dxa"/>
            <w:shd w:val="clear" w:color="auto" w:fill="F2F2F2" w:themeFill="background1" w:themeFillShade="F2"/>
          </w:tcPr>
          <w:p w:rsidR="000722DD" w:rsidRPr="00323758" w:rsidRDefault="000722DD" w:rsidP="0037516C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MX"/>
              </w:rPr>
              <w:t>UNIDAD ADMINISTRATIVA</w:t>
            </w:r>
          </w:p>
        </w:tc>
        <w:tc>
          <w:tcPr>
            <w:tcW w:w="5177" w:type="dxa"/>
            <w:shd w:val="clear" w:color="auto" w:fill="F2F2F2" w:themeFill="background1" w:themeFillShade="F2"/>
          </w:tcPr>
          <w:p w:rsidR="000722DD" w:rsidRPr="00323758" w:rsidRDefault="000722DD" w:rsidP="0037516C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0722DD" w:rsidRPr="005520B1" w:rsidTr="000722DD">
        <w:trPr>
          <w:trHeight w:val="199"/>
        </w:trPr>
        <w:tc>
          <w:tcPr>
            <w:tcW w:w="567" w:type="dxa"/>
            <w:vMerge/>
          </w:tcPr>
          <w:p w:rsidR="000722DD" w:rsidRPr="00DF2133" w:rsidRDefault="000722DD" w:rsidP="0037516C">
            <w:pPr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</w:p>
        </w:tc>
        <w:tc>
          <w:tcPr>
            <w:tcW w:w="567" w:type="dxa"/>
            <w:vMerge/>
          </w:tcPr>
          <w:p w:rsidR="000722DD" w:rsidRPr="00DF2133" w:rsidRDefault="000722DD" w:rsidP="0037516C">
            <w:pPr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</w:p>
        </w:tc>
        <w:tc>
          <w:tcPr>
            <w:tcW w:w="567" w:type="dxa"/>
            <w:vMerge/>
          </w:tcPr>
          <w:p w:rsidR="000722DD" w:rsidRPr="00DF2133" w:rsidRDefault="000722DD" w:rsidP="0037516C">
            <w:pPr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</w:p>
        </w:tc>
        <w:tc>
          <w:tcPr>
            <w:tcW w:w="845" w:type="dxa"/>
            <w:vMerge/>
          </w:tcPr>
          <w:p w:rsidR="000722DD" w:rsidRPr="00DF2133" w:rsidRDefault="000722DD" w:rsidP="0037516C">
            <w:pPr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</w:p>
        </w:tc>
        <w:tc>
          <w:tcPr>
            <w:tcW w:w="5177" w:type="dxa"/>
          </w:tcPr>
          <w:p w:rsidR="000722DD" w:rsidRPr="00323758" w:rsidRDefault="000722DD" w:rsidP="0037516C">
            <w:pPr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177" w:type="dxa"/>
          </w:tcPr>
          <w:p w:rsidR="000722DD" w:rsidRPr="00323758" w:rsidRDefault="000722DD" w:rsidP="0037516C">
            <w:pPr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  <w:tr w:rsidR="000722DD" w:rsidRPr="005520B1" w:rsidTr="000722DD">
        <w:trPr>
          <w:trHeight w:val="298"/>
        </w:trPr>
        <w:tc>
          <w:tcPr>
            <w:tcW w:w="2546" w:type="dxa"/>
            <w:gridSpan w:val="4"/>
            <w:shd w:val="clear" w:color="auto" w:fill="F2F2F2" w:themeFill="background1" w:themeFillShade="F2"/>
            <w:vAlign w:val="center"/>
          </w:tcPr>
          <w:p w:rsidR="000722DD" w:rsidRPr="000722DD" w:rsidRDefault="000722DD" w:rsidP="0037516C">
            <w:pPr>
              <w:jc w:val="center"/>
              <w:rPr>
                <w:rFonts w:ascii="Calibri" w:hAnsi="Calibri"/>
                <w:b/>
                <w:szCs w:val="20"/>
                <w:lang w:val="es-MX"/>
              </w:rPr>
            </w:pPr>
            <w:r w:rsidRPr="000722DD">
              <w:rPr>
                <w:rFonts w:ascii="Calibri" w:hAnsi="Calibri"/>
                <w:b/>
                <w:szCs w:val="20"/>
                <w:lang w:val="es-MX"/>
              </w:rPr>
              <w:t>OBJETO</w:t>
            </w:r>
          </w:p>
        </w:tc>
        <w:tc>
          <w:tcPr>
            <w:tcW w:w="10354" w:type="dxa"/>
            <w:gridSpan w:val="2"/>
          </w:tcPr>
          <w:p w:rsidR="000722DD" w:rsidRPr="003D6E64" w:rsidRDefault="00C161FC" w:rsidP="0037516C">
            <w:pPr>
              <w:jc w:val="both"/>
              <w:rPr>
                <w:rFonts w:ascii="Calibri" w:hAnsi="Calibri"/>
                <w:szCs w:val="20"/>
                <w:lang w:val="es-MX"/>
              </w:rPr>
            </w:pPr>
            <w:r>
              <w:rPr>
                <w:rFonts w:ascii="Calibri" w:hAnsi="Calibri"/>
                <w:szCs w:val="20"/>
                <w:lang w:val="es-MX"/>
              </w:rPr>
              <w:t>INVENTARIO DE ELIMINACION 2014</w:t>
            </w:r>
          </w:p>
        </w:tc>
      </w:tr>
    </w:tbl>
    <w:p w:rsidR="00323758" w:rsidRDefault="00323758" w:rsidP="00E0787E">
      <w:pPr>
        <w:jc w:val="center"/>
        <w:rPr>
          <w:rFonts w:ascii="Verdana" w:hAnsi="Verdana"/>
          <w:lang w:val="es-MX"/>
        </w:rPr>
      </w:pPr>
    </w:p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851"/>
        <w:gridCol w:w="2835"/>
        <w:gridCol w:w="992"/>
        <w:gridCol w:w="992"/>
        <w:gridCol w:w="426"/>
        <w:gridCol w:w="708"/>
        <w:gridCol w:w="567"/>
        <w:gridCol w:w="567"/>
        <w:gridCol w:w="567"/>
        <w:gridCol w:w="1560"/>
        <w:gridCol w:w="1417"/>
        <w:gridCol w:w="851"/>
      </w:tblGrid>
      <w:tr w:rsidR="000722DD" w:rsidRPr="00B771D2" w:rsidTr="007708B6">
        <w:trPr>
          <w:cantSplit/>
          <w:trHeight w:val="268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0722DD" w:rsidRPr="00B771D2" w:rsidRDefault="000722DD" w:rsidP="004E1C49">
            <w:pPr>
              <w:jc w:val="center"/>
              <w:rPr>
                <w:rFonts w:ascii="Calibri" w:hAnsi="Calibri" w:cs="Arial"/>
                <w:b/>
                <w:sz w:val="14"/>
              </w:rPr>
            </w:pPr>
            <w:r w:rsidRPr="00B771D2">
              <w:rPr>
                <w:rFonts w:ascii="Calibri" w:hAnsi="Calibri" w:cs="Arial"/>
                <w:b/>
                <w:sz w:val="14"/>
              </w:rPr>
              <w:t>No.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722DD" w:rsidRPr="00B771D2" w:rsidRDefault="000722DD" w:rsidP="004E1C49">
            <w:pPr>
              <w:jc w:val="center"/>
              <w:rPr>
                <w:rFonts w:ascii="Calibri" w:hAnsi="Calibri" w:cs="Arial"/>
                <w:b/>
                <w:sz w:val="14"/>
                <w:szCs w:val="20"/>
              </w:rPr>
            </w:pPr>
            <w:r>
              <w:rPr>
                <w:rFonts w:ascii="Calibri" w:hAnsi="Calibri" w:cs="Arial"/>
                <w:b/>
                <w:sz w:val="14"/>
                <w:szCs w:val="20"/>
              </w:rPr>
              <w:t>CÓDIGO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722DD" w:rsidRPr="00B771D2" w:rsidRDefault="000722DD" w:rsidP="0037516C">
            <w:pPr>
              <w:jc w:val="center"/>
              <w:rPr>
                <w:rFonts w:ascii="Calibri" w:hAnsi="Calibri" w:cs="Arial"/>
                <w:b/>
                <w:sz w:val="14"/>
              </w:rPr>
            </w:pPr>
            <w:r w:rsidRPr="00B771D2">
              <w:rPr>
                <w:rFonts w:ascii="Calibri" w:hAnsi="Calibri" w:cs="Arial"/>
                <w:b/>
                <w:sz w:val="14"/>
              </w:rPr>
              <w:t>SERIE</w:t>
            </w:r>
            <w:r>
              <w:rPr>
                <w:rFonts w:ascii="Calibri" w:hAnsi="Calibri" w:cs="Arial"/>
                <w:b/>
                <w:sz w:val="14"/>
              </w:rPr>
              <w:t xml:space="preserve"> / SUBSERIE</w:t>
            </w:r>
            <w:r w:rsidRPr="00B771D2">
              <w:rPr>
                <w:rFonts w:ascii="Calibri" w:hAnsi="Calibri" w:cs="Arial"/>
                <w:b/>
                <w:sz w:val="14"/>
              </w:rPr>
              <w:t xml:space="preserve"> /</w:t>
            </w:r>
            <w:r>
              <w:rPr>
                <w:rFonts w:ascii="Calibri" w:hAnsi="Calibri" w:cs="Arial"/>
                <w:b/>
                <w:sz w:val="14"/>
              </w:rPr>
              <w:t xml:space="preserve"> </w:t>
            </w:r>
            <w:r w:rsidRPr="00B771D2">
              <w:rPr>
                <w:rFonts w:ascii="Calibri" w:hAnsi="Calibri" w:cs="Arial"/>
                <w:b/>
                <w:sz w:val="14"/>
              </w:rPr>
              <w:t>ASUNTO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722DD" w:rsidRPr="00B771D2" w:rsidRDefault="000722DD" w:rsidP="00B771D2">
            <w:pPr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FECHAS EXTREMAS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22DD" w:rsidRPr="00B771D2" w:rsidRDefault="000722DD" w:rsidP="004E1C49">
            <w:pPr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UNIDAD CONSERVACIÓN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22DD" w:rsidRPr="00B771D2" w:rsidRDefault="000722DD" w:rsidP="004E1C49">
            <w:pPr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No FOLIOS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22DD" w:rsidRPr="00B771D2" w:rsidRDefault="000722DD" w:rsidP="004E1C49">
            <w:pPr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SOPORTE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22DD" w:rsidRPr="00B771D2" w:rsidRDefault="000722DD" w:rsidP="004E1C49">
            <w:pPr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FRECUENCIA DE CONSULTA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22DD" w:rsidRPr="00B771D2" w:rsidRDefault="000722DD" w:rsidP="004E1C49">
            <w:pPr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NOTAS</w:t>
            </w:r>
          </w:p>
        </w:tc>
      </w:tr>
      <w:tr w:rsidR="00C161FC" w:rsidRPr="00B771D2" w:rsidTr="007708B6">
        <w:trPr>
          <w:cantSplit/>
          <w:trHeight w:val="268"/>
        </w:trPr>
        <w:tc>
          <w:tcPr>
            <w:tcW w:w="529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722DD" w:rsidRPr="00B771D2" w:rsidRDefault="000722DD" w:rsidP="004E1C49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:rsidR="000722DD" w:rsidRDefault="000722DD" w:rsidP="004E1C49">
            <w:pPr>
              <w:jc w:val="center"/>
              <w:rPr>
                <w:rFonts w:ascii="Calibri" w:hAnsi="Calibri" w:cs="Arial"/>
                <w:b/>
                <w:sz w:val="14"/>
                <w:szCs w:val="20"/>
              </w:rPr>
            </w:pPr>
          </w:p>
        </w:tc>
        <w:tc>
          <w:tcPr>
            <w:tcW w:w="2835" w:type="dxa"/>
            <w:vMerge/>
            <w:shd w:val="clear" w:color="auto" w:fill="F2F2F2"/>
            <w:vAlign w:val="center"/>
          </w:tcPr>
          <w:p w:rsidR="000722DD" w:rsidRPr="00B771D2" w:rsidRDefault="000722DD" w:rsidP="0037516C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722DD" w:rsidRPr="00B771D2" w:rsidRDefault="000722DD" w:rsidP="00B771D2">
            <w:pPr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INICIAL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722DD" w:rsidRPr="00B771D2" w:rsidRDefault="000722DD" w:rsidP="00B771D2">
            <w:pPr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FINAL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722DD" w:rsidRPr="000722DD" w:rsidRDefault="000722DD" w:rsidP="004E1C49">
            <w:pPr>
              <w:jc w:val="center"/>
              <w:rPr>
                <w:rFonts w:ascii="Calibri" w:hAnsi="Calibri" w:cs="Arial"/>
                <w:b/>
                <w:sz w:val="12"/>
              </w:rPr>
            </w:pPr>
            <w:r w:rsidRPr="000722DD">
              <w:rPr>
                <w:rFonts w:ascii="Calibri" w:hAnsi="Calibri" w:cs="Arial"/>
                <w:b/>
                <w:sz w:val="12"/>
              </w:rPr>
              <w:t>CAJA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722DD" w:rsidRPr="000722DD" w:rsidRDefault="000722DD" w:rsidP="004E1C49">
            <w:pPr>
              <w:jc w:val="center"/>
              <w:rPr>
                <w:rFonts w:ascii="Calibri" w:hAnsi="Calibri" w:cs="Arial"/>
                <w:b/>
                <w:sz w:val="12"/>
              </w:rPr>
            </w:pPr>
            <w:r w:rsidRPr="000722DD">
              <w:rPr>
                <w:rFonts w:ascii="Calibri" w:hAnsi="Calibri" w:cs="Arial"/>
                <w:b/>
                <w:sz w:val="12"/>
              </w:rPr>
              <w:t>CARPETA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722DD" w:rsidRPr="000722DD" w:rsidRDefault="000722DD" w:rsidP="004E1C49">
            <w:pPr>
              <w:jc w:val="center"/>
              <w:rPr>
                <w:rFonts w:ascii="Calibri" w:hAnsi="Calibri" w:cs="Arial"/>
                <w:b/>
                <w:sz w:val="12"/>
              </w:rPr>
            </w:pPr>
            <w:r w:rsidRPr="000722DD">
              <w:rPr>
                <w:rFonts w:ascii="Calibri" w:hAnsi="Calibri" w:cs="Arial"/>
                <w:b/>
                <w:sz w:val="12"/>
              </w:rPr>
              <w:t>TOMO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722DD" w:rsidRPr="000722DD" w:rsidRDefault="000722DD" w:rsidP="004E1C49">
            <w:pPr>
              <w:jc w:val="center"/>
              <w:rPr>
                <w:rFonts w:ascii="Calibri" w:hAnsi="Calibri" w:cs="Arial"/>
                <w:b/>
                <w:sz w:val="12"/>
              </w:rPr>
            </w:pPr>
            <w:r w:rsidRPr="000722DD">
              <w:rPr>
                <w:rFonts w:ascii="Calibri" w:hAnsi="Calibri" w:cs="Arial"/>
                <w:b/>
                <w:sz w:val="12"/>
              </w:rPr>
              <w:t>OTRO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722DD" w:rsidRDefault="000722DD" w:rsidP="004E1C49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722DD" w:rsidRDefault="000722DD" w:rsidP="004E1C49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722DD" w:rsidRDefault="000722DD" w:rsidP="004E1C49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722DD" w:rsidRDefault="000722DD" w:rsidP="004E1C49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0722DD" w:rsidRPr="007D5450" w:rsidTr="007708B6">
        <w:trPr>
          <w:cantSplit/>
          <w:trHeight w:val="595"/>
        </w:trPr>
        <w:tc>
          <w:tcPr>
            <w:tcW w:w="529" w:type="dxa"/>
            <w:tcBorders>
              <w:left w:val="single" w:sz="4" w:space="0" w:color="auto"/>
            </w:tcBorders>
          </w:tcPr>
          <w:p w:rsidR="000722DD" w:rsidRPr="007D5450" w:rsidRDefault="00C161FC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1" w:type="dxa"/>
          </w:tcPr>
          <w:p w:rsidR="000722DD" w:rsidRPr="007D5450" w:rsidRDefault="000722DD" w:rsidP="000567BC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0722DD" w:rsidRPr="007D5450" w:rsidRDefault="007708B6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Requerimiento de información </w:t>
            </w:r>
          </w:p>
        </w:tc>
        <w:tc>
          <w:tcPr>
            <w:tcW w:w="992" w:type="dxa"/>
          </w:tcPr>
          <w:p w:rsidR="000722DD" w:rsidRPr="007D5450" w:rsidRDefault="00C161FC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2014</w:t>
            </w:r>
          </w:p>
        </w:tc>
        <w:tc>
          <w:tcPr>
            <w:tcW w:w="992" w:type="dxa"/>
          </w:tcPr>
          <w:p w:rsidR="000722DD" w:rsidRPr="007D5450" w:rsidRDefault="00C161FC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722DD" w:rsidRPr="007D5450" w:rsidRDefault="000722DD" w:rsidP="000567BC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722DD" w:rsidRPr="007D5450" w:rsidRDefault="00C161FC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22DD" w:rsidRPr="007D5450" w:rsidRDefault="000722DD" w:rsidP="000567BC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22DD" w:rsidRPr="007D5450" w:rsidRDefault="000722DD" w:rsidP="000567BC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22DD" w:rsidRPr="007D5450" w:rsidRDefault="000722DD" w:rsidP="000567BC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722DD" w:rsidRPr="007D5450" w:rsidRDefault="00C161FC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ELIMINACION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722DD" w:rsidRPr="007D5450" w:rsidRDefault="001A1E5B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  <w:r w:rsidR="007708B6">
              <w:rPr>
                <w:rFonts w:ascii="Calibri" w:hAnsi="Calibri"/>
              </w:rPr>
              <w:t>icerrectoría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22DD" w:rsidRPr="007D5450" w:rsidRDefault="000722DD" w:rsidP="000567BC">
            <w:pPr>
              <w:spacing w:after="160"/>
              <w:rPr>
                <w:rFonts w:ascii="Calibri" w:hAnsi="Calibri"/>
              </w:rPr>
            </w:pPr>
          </w:p>
        </w:tc>
      </w:tr>
      <w:tr w:rsidR="000722DD" w:rsidRPr="007D5450" w:rsidTr="007708B6">
        <w:trPr>
          <w:cantSplit/>
          <w:trHeight w:val="281"/>
        </w:trPr>
        <w:tc>
          <w:tcPr>
            <w:tcW w:w="529" w:type="dxa"/>
            <w:tcBorders>
              <w:left w:val="single" w:sz="4" w:space="0" w:color="auto"/>
            </w:tcBorders>
          </w:tcPr>
          <w:p w:rsidR="000722DD" w:rsidRPr="007D5450" w:rsidRDefault="00C161FC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1" w:type="dxa"/>
          </w:tcPr>
          <w:p w:rsidR="000722DD" w:rsidRPr="007D5450" w:rsidRDefault="000722DD" w:rsidP="000567BC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0722DD" w:rsidRPr="007D5450" w:rsidRDefault="007708B6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Requerimiento de información</w:t>
            </w:r>
          </w:p>
        </w:tc>
        <w:tc>
          <w:tcPr>
            <w:tcW w:w="992" w:type="dxa"/>
          </w:tcPr>
          <w:p w:rsidR="000722DD" w:rsidRPr="007D5450" w:rsidRDefault="00C161FC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2014</w:t>
            </w:r>
          </w:p>
        </w:tc>
        <w:tc>
          <w:tcPr>
            <w:tcW w:w="992" w:type="dxa"/>
          </w:tcPr>
          <w:p w:rsidR="000722DD" w:rsidRPr="007D5450" w:rsidRDefault="00C161FC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722DD" w:rsidRPr="007D5450" w:rsidRDefault="000722DD" w:rsidP="000567BC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722DD" w:rsidRPr="007D5450" w:rsidRDefault="00C161FC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22DD" w:rsidRPr="007D5450" w:rsidRDefault="000722DD" w:rsidP="000567BC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22DD" w:rsidRPr="007D5450" w:rsidRDefault="000722DD" w:rsidP="000567BC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22DD" w:rsidRPr="007D5450" w:rsidRDefault="000722DD" w:rsidP="000567BC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722DD" w:rsidRPr="007D5450" w:rsidRDefault="00C161FC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ELIMINACION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722DD" w:rsidRPr="007D5450" w:rsidRDefault="001A1E5B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="007708B6">
              <w:rPr>
                <w:rFonts w:ascii="Calibri" w:hAnsi="Calibri"/>
              </w:rPr>
              <w:t>lmacén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22DD" w:rsidRPr="007D5450" w:rsidRDefault="000722DD" w:rsidP="000567BC">
            <w:pPr>
              <w:spacing w:after="160"/>
              <w:rPr>
                <w:rFonts w:ascii="Calibri" w:hAnsi="Calibri"/>
              </w:rPr>
            </w:pPr>
          </w:p>
        </w:tc>
      </w:tr>
      <w:tr w:rsidR="000722DD" w:rsidRPr="007D5450" w:rsidTr="007708B6">
        <w:trPr>
          <w:cantSplit/>
          <w:trHeight w:val="281"/>
        </w:trPr>
        <w:tc>
          <w:tcPr>
            <w:tcW w:w="529" w:type="dxa"/>
            <w:tcBorders>
              <w:left w:val="single" w:sz="4" w:space="0" w:color="auto"/>
            </w:tcBorders>
          </w:tcPr>
          <w:p w:rsidR="000722DD" w:rsidRPr="007D5450" w:rsidRDefault="00C161FC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851" w:type="dxa"/>
          </w:tcPr>
          <w:p w:rsidR="000722DD" w:rsidRPr="007D5450" w:rsidRDefault="000722DD" w:rsidP="000567BC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0722DD" w:rsidRPr="007D5450" w:rsidRDefault="007708B6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Requerimiento de información</w:t>
            </w:r>
          </w:p>
        </w:tc>
        <w:tc>
          <w:tcPr>
            <w:tcW w:w="992" w:type="dxa"/>
          </w:tcPr>
          <w:p w:rsidR="000722DD" w:rsidRPr="007D5450" w:rsidRDefault="00C161FC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2014</w:t>
            </w:r>
          </w:p>
        </w:tc>
        <w:tc>
          <w:tcPr>
            <w:tcW w:w="992" w:type="dxa"/>
          </w:tcPr>
          <w:p w:rsidR="000722DD" w:rsidRPr="007D5450" w:rsidRDefault="00C161FC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722DD" w:rsidRPr="007D5450" w:rsidRDefault="000722DD" w:rsidP="000567BC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722DD" w:rsidRPr="007D5450" w:rsidRDefault="00C161FC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22DD" w:rsidRPr="007D5450" w:rsidRDefault="000722DD" w:rsidP="000567BC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22DD" w:rsidRPr="007D5450" w:rsidRDefault="000722DD" w:rsidP="000567BC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22DD" w:rsidRPr="007D5450" w:rsidRDefault="000722DD" w:rsidP="000567BC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722DD" w:rsidRPr="007D5450" w:rsidRDefault="00C161FC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ELIMINACION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722DD" w:rsidRPr="007D5450" w:rsidRDefault="007708B6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D.U. salud ocupacional y sistemas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22DD" w:rsidRPr="007D5450" w:rsidRDefault="000722DD" w:rsidP="000567BC">
            <w:pPr>
              <w:spacing w:after="160"/>
              <w:rPr>
                <w:rFonts w:ascii="Calibri" w:hAnsi="Calibri"/>
              </w:rPr>
            </w:pPr>
          </w:p>
        </w:tc>
      </w:tr>
      <w:tr w:rsidR="000567BC" w:rsidRPr="007D5450" w:rsidTr="007708B6">
        <w:trPr>
          <w:cantSplit/>
          <w:trHeight w:val="281"/>
        </w:trPr>
        <w:tc>
          <w:tcPr>
            <w:tcW w:w="529" w:type="dxa"/>
            <w:tcBorders>
              <w:left w:val="single" w:sz="4" w:space="0" w:color="auto"/>
            </w:tcBorders>
          </w:tcPr>
          <w:p w:rsidR="000567BC" w:rsidRPr="007D5450" w:rsidRDefault="00C161FC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851" w:type="dxa"/>
          </w:tcPr>
          <w:p w:rsidR="000567BC" w:rsidRPr="007D5450" w:rsidRDefault="000567BC" w:rsidP="000567BC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0567BC" w:rsidRPr="007D5450" w:rsidRDefault="007708B6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Requerimiento de información</w:t>
            </w:r>
          </w:p>
        </w:tc>
        <w:tc>
          <w:tcPr>
            <w:tcW w:w="992" w:type="dxa"/>
          </w:tcPr>
          <w:p w:rsidR="000567BC" w:rsidRPr="007D5450" w:rsidRDefault="00C161FC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2014</w:t>
            </w:r>
          </w:p>
        </w:tc>
        <w:tc>
          <w:tcPr>
            <w:tcW w:w="992" w:type="dxa"/>
          </w:tcPr>
          <w:p w:rsidR="000567BC" w:rsidRPr="007D5450" w:rsidRDefault="00C161FC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567BC" w:rsidRPr="007D5450" w:rsidRDefault="000567BC" w:rsidP="000567BC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567BC" w:rsidRPr="007D5450" w:rsidRDefault="00C161FC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567BC" w:rsidRPr="007D5450" w:rsidRDefault="000567BC" w:rsidP="000567BC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567BC" w:rsidRPr="007D5450" w:rsidRDefault="000567BC" w:rsidP="000567BC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567BC" w:rsidRPr="007D5450" w:rsidRDefault="000567BC" w:rsidP="000567BC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567BC" w:rsidRPr="007D5450" w:rsidRDefault="00C161FC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ELIMINACION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67BC" w:rsidRPr="007D5450" w:rsidRDefault="007708B6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Archivo central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67BC" w:rsidRPr="007D5450" w:rsidRDefault="000567BC" w:rsidP="000567BC">
            <w:pPr>
              <w:spacing w:after="160"/>
              <w:rPr>
                <w:rFonts w:ascii="Calibri" w:hAnsi="Calibri"/>
              </w:rPr>
            </w:pPr>
          </w:p>
        </w:tc>
      </w:tr>
      <w:tr w:rsidR="000567BC" w:rsidRPr="007D5450" w:rsidTr="007708B6">
        <w:trPr>
          <w:cantSplit/>
          <w:trHeight w:val="281"/>
        </w:trPr>
        <w:tc>
          <w:tcPr>
            <w:tcW w:w="529" w:type="dxa"/>
            <w:tcBorders>
              <w:left w:val="single" w:sz="4" w:space="0" w:color="auto"/>
            </w:tcBorders>
          </w:tcPr>
          <w:p w:rsidR="000567BC" w:rsidRPr="007D5450" w:rsidRDefault="00C161FC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851" w:type="dxa"/>
          </w:tcPr>
          <w:p w:rsidR="000567BC" w:rsidRPr="007D5450" w:rsidRDefault="000567BC" w:rsidP="000567BC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0567BC" w:rsidRPr="007D5450" w:rsidRDefault="007708B6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Requerimiento de información</w:t>
            </w:r>
          </w:p>
        </w:tc>
        <w:tc>
          <w:tcPr>
            <w:tcW w:w="992" w:type="dxa"/>
          </w:tcPr>
          <w:p w:rsidR="000567BC" w:rsidRPr="007D5450" w:rsidRDefault="00C161FC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2014</w:t>
            </w:r>
          </w:p>
        </w:tc>
        <w:tc>
          <w:tcPr>
            <w:tcW w:w="992" w:type="dxa"/>
          </w:tcPr>
          <w:p w:rsidR="000567BC" w:rsidRPr="007D5450" w:rsidRDefault="00C161FC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567BC" w:rsidRPr="007D5450" w:rsidRDefault="000567BC" w:rsidP="000567BC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567BC" w:rsidRPr="007D5450" w:rsidRDefault="00C161FC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567BC" w:rsidRPr="007D5450" w:rsidRDefault="000567BC" w:rsidP="000567BC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567BC" w:rsidRPr="007D5450" w:rsidRDefault="000567BC" w:rsidP="000567BC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567BC" w:rsidRPr="007D5450" w:rsidRDefault="000567BC" w:rsidP="000567BC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567BC" w:rsidRPr="007D5450" w:rsidRDefault="00C161FC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ELIMINACION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67BC" w:rsidRPr="007D5450" w:rsidRDefault="007708B6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Secretaria general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67BC" w:rsidRPr="007D5450" w:rsidRDefault="000567BC" w:rsidP="000567BC">
            <w:pPr>
              <w:spacing w:after="160"/>
              <w:rPr>
                <w:rFonts w:ascii="Calibri" w:hAnsi="Calibri"/>
              </w:rPr>
            </w:pPr>
          </w:p>
        </w:tc>
      </w:tr>
      <w:tr w:rsidR="000567BC" w:rsidRPr="007D5450" w:rsidTr="007708B6">
        <w:trPr>
          <w:cantSplit/>
          <w:trHeight w:val="281"/>
        </w:trPr>
        <w:tc>
          <w:tcPr>
            <w:tcW w:w="529" w:type="dxa"/>
            <w:tcBorders>
              <w:left w:val="single" w:sz="4" w:space="0" w:color="auto"/>
            </w:tcBorders>
          </w:tcPr>
          <w:p w:rsidR="000567BC" w:rsidRPr="007D5450" w:rsidRDefault="00C161FC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851" w:type="dxa"/>
          </w:tcPr>
          <w:p w:rsidR="000567BC" w:rsidRPr="007D5450" w:rsidRDefault="000567BC" w:rsidP="000567BC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0567BC" w:rsidRPr="007D5450" w:rsidRDefault="007708B6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Requerimiento de información-jurídica</w:t>
            </w:r>
          </w:p>
        </w:tc>
        <w:tc>
          <w:tcPr>
            <w:tcW w:w="992" w:type="dxa"/>
          </w:tcPr>
          <w:p w:rsidR="000567BC" w:rsidRPr="007D5450" w:rsidRDefault="00C161FC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2014</w:t>
            </w:r>
          </w:p>
        </w:tc>
        <w:tc>
          <w:tcPr>
            <w:tcW w:w="992" w:type="dxa"/>
          </w:tcPr>
          <w:p w:rsidR="000567BC" w:rsidRPr="007D5450" w:rsidRDefault="00C161FC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567BC" w:rsidRPr="007D5450" w:rsidRDefault="000567BC" w:rsidP="000567BC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567BC" w:rsidRPr="007D5450" w:rsidRDefault="00C161FC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567BC" w:rsidRPr="007D5450" w:rsidRDefault="000567BC" w:rsidP="000567BC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567BC" w:rsidRPr="007D5450" w:rsidRDefault="000567BC" w:rsidP="000567BC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567BC" w:rsidRPr="007D5450" w:rsidRDefault="000567BC" w:rsidP="000567BC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567BC" w:rsidRPr="007D5450" w:rsidRDefault="00C161FC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ELIMINACION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67BC" w:rsidRPr="007D5450" w:rsidRDefault="007708B6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Secretaria general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67BC" w:rsidRPr="007D5450" w:rsidRDefault="000567BC" w:rsidP="000567BC">
            <w:pPr>
              <w:spacing w:after="160"/>
              <w:rPr>
                <w:rFonts w:ascii="Calibri" w:hAnsi="Calibri"/>
              </w:rPr>
            </w:pPr>
          </w:p>
        </w:tc>
      </w:tr>
      <w:tr w:rsidR="000567BC" w:rsidRPr="007D5450" w:rsidTr="007708B6">
        <w:trPr>
          <w:cantSplit/>
          <w:trHeight w:val="281"/>
        </w:trPr>
        <w:tc>
          <w:tcPr>
            <w:tcW w:w="529" w:type="dxa"/>
            <w:tcBorders>
              <w:left w:val="single" w:sz="4" w:space="0" w:color="auto"/>
            </w:tcBorders>
          </w:tcPr>
          <w:p w:rsidR="000567BC" w:rsidRPr="007D5450" w:rsidRDefault="00C161FC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851" w:type="dxa"/>
          </w:tcPr>
          <w:p w:rsidR="000567BC" w:rsidRPr="007D5450" w:rsidRDefault="000567BC" w:rsidP="000567BC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0567BC" w:rsidRPr="007D5450" w:rsidRDefault="007708B6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Requerimiento de información-mercadeo</w:t>
            </w:r>
          </w:p>
        </w:tc>
        <w:tc>
          <w:tcPr>
            <w:tcW w:w="992" w:type="dxa"/>
          </w:tcPr>
          <w:p w:rsidR="000567BC" w:rsidRPr="007D5450" w:rsidRDefault="00C161FC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2014</w:t>
            </w:r>
          </w:p>
        </w:tc>
        <w:tc>
          <w:tcPr>
            <w:tcW w:w="992" w:type="dxa"/>
          </w:tcPr>
          <w:p w:rsidR="000567BC" w:rsidRPr="007D5450" w:rsidRDefault="00C161FC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567BC" w:rsidRPr="007D5450" w:rsidRDefault="000567BC" w:rsidP="000567BC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567BC" w:rsidRPr="007D5450" w:rsidRDefault="00C161FC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567BC" w:rsidRPr="007D5450" w:rsidRDefault="000567BC" w:rsidP="000567BC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567BC" w:rsidRPr="007D5450" w:rsidRDefault="000567BC" w:rsidP="000567BC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567BC" w:rsidRPr="007D5450" w:rsidRDefault="000567BC" w:rsidP="000567BC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567BC" w:rsidRPr="007D5450" w:rsidRDefault="00C161FC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ELIMINACION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67BC" w:rsidRPr="007D5450" w:rsidRDefault="007708B6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Secretaria general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67BC" w:rsidRPr="007D5450" w:rsidRDefault="000567BC" w:rsidP="000567BC">
            <w:pPr>
              <w:spacing w:after="160"/>
              <w:rPr>
                <w:rFonts w:ascii="Calibri" w:hAnsi="Calibri"/>
              </w:rPr>
            </w:pPr>
          </w:p>
        </w:tc>
      </w:tr>
      <w:tr w:rsidR="000567BC" w:rsidRPr="007D5450" w:rsidTr="007708B6">
        <w:trPr>
          <w:cantSplit/>
          <w:trHeight w:val="281"/>
        </w:trPr>
        <w:tc>
          <w:tcPr>
            <w:tcW w:w="529" w:type="dxa"/>
            <w:tcBorders>
              <w:left w:val="single" w:sz="4" w:space="0" w:color="auto"/>
            </w:tcBorders>
          </w:tcPr>
          <w:p w:rsidR="000567BC" w:rsidRPr="007D5450" w:rsidRDefault="00C161FC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851" w:type="dxa"/>
          </w:tcPr>
          <w:p w:rsidR="000567BC" w:rsidRPr="007D5450" w:rsidRDefault="000567BC" w:rsidP="000567BC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0567BC" w:rsidRPr="007D5450" w:rsidRDefault="007708B6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Requerimiento de información u. extensión </w:t>
            </w:r>
          </w:p>
        </w:tc>
        <w:tc>
          <w:tcPr>
            <w:tcW w:w="992" w:type="dxa"/>
          </w:tcPr>
          <w:p w:rsidR="000567BC" w:rsidRPr="007D5450" w:rsidRDefault="00C161FC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2014</w:t>
            </w:r>
          </w:p>
        </w:tc>
        <w:tc>
          <w:tcPr>
            <w:tcW w:w="992" w:type="dxa"/>
          </w:tcPr>
          <w:p w:rsidR="000567BC" w:rsidRPr="007D5450" w:rsidRDefault="00C161FC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567BC" w:rsidRPr="007D5450" w:rsidRDefault="000567BC" w:rsidP="000567BC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567BC" w:rsidRPr="007D5450" w:rsidRDefault="00C161FC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567BC" w:rsidRPr="007D5450" w:rsidRDefault="000567BC" w:rsidP="000567BC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567BC" w:rsidRPr="007D5450" w:rsidRDefault="000567BC" w:rsidP="000567BC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567BC" w:rsidRPr="007D5450" w:rsidRDefault="000567BC" w:rsidP="000567BC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567BC" w:rsidRPr="007D5450" w:rsidRDefault="00C161FC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ELIMINACION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67BC" w:rsidRPr="007D5450" w:rsidRDefault="007708B6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Secretaria general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67BC" w:rsidRPr="007D5450" w:rsidRDefault="000567BC" w:rsidP="000567BC">
            <w:pPr>
              <w:spacing w:after="160"/>
              <w:rPr>
                <w:rFonts w:ascii="Calibri" w:hAnsi="Calibri"/>
              </w:rPr>
            </w:pPr>
          </w:p>
        </w:tc>
      </w:tr>
      <w:tr w:rsidR="000567BC" w:rsidRPr="007D5450" w:rsidTr="007708B6">
        <w:trPr>
          <w:cantSplit/>
          <w:trHeight w:val="281"/>
        </w:trPr>
        <w:tc>
          <w:tcPr>
            <w:tcW w:w="529" w:type="dxa"/>
            <w:tcBorders>
              <w:left w:val="single" w:sz="4" w:space="0" w:color="auto"/>
            </w:tcBorders>
          </w:tcPr>
          <w:p w:rsidR="000567BC" w:rsidRPr="007D5450" w:rsidRDefault="00C161FC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9</w:t>
            </w:r>
          </w:p>
        </w:tc>
        <w:tc>
          <w:tcPr>
            <w:tcW w:w="851" w:type="dxa"/>
          </w:tcPr>
          <w:p w:rsidR="000567BC" w:rsidRPr="007D5450" w:rsidRDefault="000567BC" w:rsidP="000567BC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0567BC" w:rsidRPr="007D5450" w:rsidRDefault="007708B6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Requerimientos de información u. de gestión empresarial y procesos de importaciones y exportaciones</w:t>
            </w:r>
          </w:p>
        </w:tc>
        <w:tc>
          <w:tcPr>
            <w:tcW w:w="992" w:type="dxa"/>
          </w:tcPr>
          <w:p w:rsidR="000567BC" w:rsidRPr="007D5450" w:rsidRDefault="00C161FC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2014</w:t>
            </w:r>
          </w:p>
        </w:tc>
        <w:tc>
          <w:tcPr>
            <w:tcW w:w="992" w:type="dxa"/>
          </w:tcPr>
          <w:p w:rsidR="000567BC" w:rsidRPr="007D5450" w:rsidRDefault="00C161FC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567BC" w:rsidRPr="007D5450" w:rsidRDefault="000567BC" w:rsidP="000567BC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567BC" w:rsidRPr="007D5450" w:rsidRDefault="00C161FC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567BC" w:rsidRPr="007D5450" w:rsidRDefault="000567BC" w:rsidP="000567BC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567BC" w:rsidRPr="007D5450" w:rsidRDefault="000567BC" w:rsidP="000567BC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567BC" w:rsidRPr="007D5450" w:rsidRDefault="000567BC" w:rsidP="000567BC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567BC" w:rsidRPr="007D5450" w:rsidRDefault="00C161FC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ELIMINACION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67BC" w:rsidRPr="007D5450" w:rsidRDefault="007708B6" w:rsidP="000567BC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Secretaria general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67BC" w:rsidRPr="007D5450" w:rsidRDefault="000567BC" w:rsidP="000567BC">
            <w:pPr>
              <w:spacing w:after="160"/>
              <w:rPr>
                <w:rFonts w:ascii="Calibri" w:hAnsi="Calibri"/>
              </w:rPr>
            </w:pPr>
          </w:p>
        </w:tc>
      </w:tr>
    </w:tbl>
    <w:p w:rsidR="00B771D2" w:rsidRDefault="00B771D2" w:rsidP="00E0787E">
      <w:pPr>
        <w:jc w:val="center"/>
        <w:rPr>
          <w:rFonts w:ascii="Verdana" w:hAnsi="Verdana"/>
          <w:lang w:val="es-MX"/>
        </w:rPr>
      </w:pPr>
    </w:p>
    <w:p w:rsidR="00B771D2" w:rsidRDefault="00B771D2" w:rsidP="000567BC">
      <w:pPr>
        <w:jc w:val="center"/>
        <w:rPr>
          <w:rFonts w:ascii="Verdana" w:hAnsi="Verdana"/>
        </w:rPr>
      </w:pPr>
    </w:p>
    <w:p w:rsidR="00820E95" w:rsidRDefault="00820E95" w:rsidP="000567BC">
      <w:pPr>
        <w:jc w:val="center"/>
        <w:rPr>
          <w:rFonts w:ascii="Verdana" w:hAnsi="Verdana"/>
        </w:rPr>
      </w:pPr>
    </w:p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851"/>
        <w:gridCol w:w="2835"/>
        <w:gridCol w:w="992"/>
        <w:gridCol w:w="992"/>
        <w:gridCol w:w="426"/>
        <w:gridCol w:w="708"/>
        <w:gridCol w:w="567"/>
        <w:gridCol w:w="567"/>
        <w:gridCol w:w="567"/>
        <w:gridCol w:w="1560"/>
        <w:gridCol w:w="1417"/>
        <w:gridCol w:w="851"/>
      </w:tblGrid>
      <w:tr w:rsidR="00820E95" w:rsidRPr="00B771D2" w:rsidTr="00064E06">
        <w:trPr>
          <w:cantSplit/>
          <w:trHeight w:val="268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820E95" w:rsidRPr="00B771D2" w:rsidRDefault="00820E95" w:rsidP="00064E06">
            <w:pPr>
              <w:jc w:val="center"/>
              <w:rPr>
                <w:rFonts w:ascii="Calibri" w:hAnsi="Calibri" w:cs="Arial"/>
                <w:b/>
                <w:sz w:val="14"/>
              </w:rPr>
            </w:pPr>
            <w:r w:rsidRPr="00B771D2">
              <w:rPr>
                <w:rFonts w:ascii="Calibri" w:hAnsi="Calibri" w:cs="Arial"/>
                <w:b/>
                <w:sz w:val="14"/>
              </w:rPr>
              <w:t>No.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20E95" w:rsidRPr="00B771D2" w:rsidRDefault="00820E95" w:rsidP="00064E06">
            <w:pPr>
              <w:jc w:val="center"/>
              <w:rPr>
                <w:rFonts w:ascii="Calibri" w:hAnsi="Calibri" w:cs="Arial"/>
                <w:b/>
                <w:sz w:val="14"/>
                <w:szCs w:val="20"/>
              </w:rPr>
            </w:pPr>
            <w:r>
              <w:rPr>
                <w:rFonts w:ascii="Calibri" w:hAnsi="Calibri" w:cs="Arial"/>
                <w:b/>
                <w:sz w:val="14"/>
                <w:szCs w:val="20"/>
              </w:rPr>
              <w:t>CÓDIGO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20E95" w:rsidRPr="00B771D2" w:rsidRDefault="00820E95" w:rsidP="00064E06">
            <w:pPr>
              <w:jc w:val="center"/>
              <w:rPr>
                <w:rFonts w:ascii="Calibri" w:hAnsi="Calibri" w:cs="Arial"/>
                <w:b/>
                <w:sz w:val="14"/>
              </w:rPr>
            </w:pPr>
            <w:r w:rsidRPr="00B771D2">
              <w:rPr>
                <w:rFonts w:ascii="Calibri" w:hAnsi="Calibri" w:cs="Arial"/>
                <w:b/>
                <w:sz w:val="14"/>
              </w:rPr>
              <w:t>SERIE</w:t>
            </w:r>
            <w:r>
              <w:rPr>
                <w:rFonts w:ascii="Calibri" w:hAnsi="Calibri" w:cs="Arial"/>
                <w:b/>
                <w:sz w:val="14"/>
              </w:rPr>
              <w:t xml:space="preserve"> / SUBSERIE</w:t>
            </w:r>
            <w:r w:rsidRPr="00B771D2">
              <w:rPr>
                <w:rFonts w:ascii="Calibri" w:hAnsi="Calibri" w:cs="Arial"/>
                <w:b/>
                <w:sz w:val="14"/>
              </w:rPr>
              <w:t xml:space="preserve"> /</w:t>
            </w:r>
            <w:r>
              <w:rPr>
                <w:rFonts w:ascii="Calibri" w:hAnsi="Calibri" w:cs="Arial"/>
                <w:b/>
                <w:sz w:val="14"/>
              </w:rPr>
              <w:t xml:space="preserve"> </w:t>
            </w:r>
            <w:r w:rsidRPr="00B771D2">
              <w:rPr>
                <w:rFonts w:ascii="Calibri" w:hAnsi="Calibri" w:cs="Arial"/>
                <w:b/>
                <w:sz w:val="14"/>
              </w:rPr>
              <w:t>ASUNTO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20E95" w:rsidRPr="00B771D2" w:rsidRDefault="00820E95" w:rsidP="00064E06">
            <w:pPr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FECHAS EXTREMAS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E95" w:rsidRPr="00B771D2" w:rsidRDefault="00820E95" w:rsidP="00064E06">
            <w:pPr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UNIDAD CONSERVACIÓN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E95" w:rsidRPr="00B771D2" w:rsidRDefault="00820E95" w:rsidP="00064E06">
            <w:pPr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No FOLIOS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E95" w:rsidRPr="00B771D2" w:rsidRDefault="00820E95" w:rsidP="00064E06">
            <w:pPr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SOPORTE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E95" w:rsidRPr="00B771D2" w:rsidRDefault="00820E95" w:rsidP="00064E06">
            <w:pPr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FRECUENCIA DE CONSULTA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E95" w:rsidRPr="00B771D2" w:rsidRDefault="00820E95" w:rsidP="00064E06">
            <w:pPr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NOTAS</w:t>
            </w:r>
          </w:p>
        </w:tc>
      </w:tr>
      <w:tr w:rsidR="00820E95" w:rsidRPr="00B771D2" w:rsidTr="00064E06">
        <w:trPr>
          <w:cantSplit/>
          <w:trHeight w:val="268"/>
        </w:trPr>
        <w:tc>
          <w:tcPr>
            <w:tcW w:w="529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20E95" w:rsidRPr="00B771D2" w:rsidRDefault="00820E95" w:rsidP="00064E06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:rsidR="00820E95" w:rsidRDefault="00820E95" w:rsidP="00064E06">
            <w:pPr>
              <w:jc w:val="center"/>
              <w:rPr>
                <w:rFonts w:ascii="Calibri" w:hAnsi="Calibri" w:cs="Arial"/>
                <w:b/>
                <w:sz w:val="14"/>
                <w:szCs w:val="20"/>
              </w:rPr>
            </w:pPr>
          </w:p>
        </w:tc>
        <w:tc>
          <w:tcPr>
            <w:tcW w:w="2835" w:type="dxa"/>
            <w:vMerge/>
            <w:shd w:val="clear" w:color="auto" w:fill="F2F2F2"/>
            <w:vAlign w:val="center"/>
          </w:tcPr>
          <w:p w:rsidR="00820E95" w:rsidRPr="00B771D2" w:rsidRDefault="00820E95" w:rsidP="00064E06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20E95" w:rsidRPr="00B771D2" w:rsidRDefault="00820E95" w:rsidP="00064E06">
            <w:pPr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INICIAL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20E95" w:rsidRPr="00B771D2" w:rsidRDefault="00820E95" w:rsidP="00064E06">
            <w:pPr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FINAL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20E95" w:rsidRPr="000722DD" w:rsidRDefault="00820E95" w:rsidP="00064E06">
            <w:pPr>
              <w:jc w:val="center"/>
              <w:rPr>
                <w:rFonts w:ascii="Calibri" w:hAnsi="Calibri" w:cs="Arial"/>
                <w:b/>
                <w:sz w:val="12"/>
              </w:rPr>
            </w:pPr>
            <w:r w:rsidRPr="000722DD">
              <w:rPr>
                <w:rFonts w:ascii="Calibri" w:hAnsi="Calibri" w:cs="Arial"/>
                <w:b/>
                <w:sz w:val="12"/>
              </w:rPr>
              <w:t>CAJA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20E95" w:rsidRPr="000722DD" w:rsidRDefault="00820E95" w:rsidP="00064E06">
            <w:pPr>
              <w:jc w:val="center"/>
              <w:rPr>
                <w:rFonts w:ascii="Calibri" w:hAnsi="Calibri" w:cs="Arial"/>
                <w:b/>
                <w:sz w:val="12"/>
              </w:rPr>
            </w:pPr>
            <w:r w:rsidRPr="000722DD">
              <w:rPr>
                <w:rFonts w:ascii="Calibri" w:hAnsi="Calibri" w:cs="Arial"/>
                <w:b/>
                <w:sz w:val="12"/>
              </w:rPr>
              <w:t>CARPETA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20E95" w:rsidRPr="000722DD" w:rsidRDefault="00820E95" w:rsidP="00064E06">
            <w:pPr>
              <w:jc w:val="center"/>
              <w:rPr>
                <w:rFonts w:ascii="Calibri" w:hAnsi="Calibri" w:cs="Arial"/>
                <w:b/>
                <w:sz w:val="12"/>
              </w:rPr>
            </w:pPr>
            <w:r w:rsidRPr="000722DD">
              <w:rPr>
                <w:rFonts w:ascii="Calibri" w:hAnsi="Calibri" w:cs="Arial"/>
                <w:b/>
                <w:sz w:val="12"/>
              </w:rPr>
              <w:t>TOMO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20E95" w:rsidRPr="000722DD" w:rsidRDefault="00820E95" w:rsidP="00064E06">
            <w:pPr>
              <w:jc w:val="center"/>
              <w:rPr>
                <w:rFonts w:ascii="Calibri" w:hAnsi="Calibri" w:cs="Arial"/>
                <w:b/>
                <w:sz w:val="12"/>
              </w:rPr>
            </w:pPr>
            <w:r w:rsidRPr="000722DD">
              <w:rPr>
                <w:rFonts w:ascii="Calibri" w:hAnsi="Calibri" w:cs="Arial"/>
                <w:b/>
                <w:sz w:val="12"/>
              </w:rPr>
              <w:t>OTRO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20E95" w:rsidRDefault="00820E95" w:rsidP="00064E06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20E95" w:rsidRDefault="00820E95" w:rsidP="00064E06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20E95" w:rsidRDefault="00820E95" w:rsidP="00064E06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20E95" w:rsidRDefault="00820E95" w:rsidP="00064E06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820E95" w:rsidRPr="007D5450" w:rsidTr="00064E06">
        <w:trPr>
          <w:cantSplit/>
          <w:trHeight w:val="595"/>
        </w:trPr>
        <w:tc>
          <w:tcPr>
            <w:tcW w:w="529" w:type="dxa"/>
            <w:tcBorders>
              <w:left w:val="single" w:sz="4" w:space="0" w:color="auto"/>
            </w:tcBorders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851" w:type="dxa"/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Requerimiento de información </w:t>
            </w:r>
            <w:r w:rsidR="001A1E5B">
              <w:rPr>
                <w:rFonts w:ascii="Calibri" w:hAnsi="Calibri"/>
              </w:rPr>
              <w:t>–rectoría</w:t>
            </w:r>
          </w:p>
        </w:tc>
        <w:tc>
          <w:tcPr>
            <w:tcW w:w="992" w:type="dxa"/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2014</w:t>
            </w:r>
          </w:p>
        </w:tc>
        <w:tc>
          <w:tcPr>
            <w:tcW w:w="992" w:type="dxa"/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ELIMINACION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20E95" w:rsidRPr="007D5450" w:rsidRDefault="001A1E5B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  <w:r w:rsidR="00820E95">
              <w:rPr>
                <w:rFonts w:ascii="Calibri" w:hAnsi="Calibri"/>
              </w:rPr>
              <w:t>icerrectoría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</w:p>
        </w:tc>
      </w:tr>
      <w:tr w:rsidR="00820E95" w:rsidRPr="007D5450" w:rsidTr="00064E06">
        <w:trPr>
          <w:cantSplit/>
          <w:trHeight w:val="281"/>
        </w:trPr>
        <w:tc>
          <w:tcPr>
            <w:tcW w:w="529" w:type="dxa"/>
            <w:tcBorders>
              <w:left w:val="single" w:sz="4" w:space="0" w:color="auto"/>
            </w:tcBorders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851" w:type="dxa"/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Requerimiento de información</w:t>
            </w:r>
            <w:r w:rsidR="001A1E5B">
              <w:rPr>
                <w:rFonts w:ascii="Calibri" w:hAnsi="Calibri"/>
              </w:rPr>
              <w:t>- comité de investigación</w:t>
            </w:r>
          </w:p>
        </w:tc>
        <w:tc>
          <w:tcPr>
            <w:tcW w:w="992" w:type="dxa"/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2014</w:t>
            </w:r>
          </w:p>
        </w:tc>
        <w:tc>
          <w:tcPr>
            <w:tcW w:w="992" w:type="dxa"/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ELIMINACION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20E95" w:rsidRPr="007D5450" w:rsidRDefault="001A1E5B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Vicerrectoría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</w:p>
        </w:tc>
      </w:tr>
      <w:tr w:rsidR="001A1E5B" w:rsidRPr="007D5450" w:rsidTr="00064E06">
        <w:trPr>
          <w:cantSplit/>
          <w:trHeight w:val="281"/>
        </w:trPr>
        <w:tc>
          <w:tcPr>
            <w:tcW w:w="529" w:type="dxa"/>
            <w:tcBorders>
              <w:left w:val="single" w:sz="4" w:space="0" w:color="auto"/>
            </w:tcBorders>
          </w:tcPr>
          <w:p w:rsidR="001A1E5B" w:rsidRDefault="001A1E5B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851" w:type="dxa"/>
          </w:tcPr>
          <w:p w:rsidR="001A1E5B" w:rsidRPr="007D5450" w:rsidRDefault="001A1E5B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1A1E5B" w:rsidRDefault="001A1E5B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Requerimientos de información  - extensión</w:t>
            </w:r>
          </w:p>
        </w:tc>
        <w:tc>
          <w:tcPr>
            <w:tcW w:w="992" w:type="dxa"/>
          </w:tcPr>
          <w:p w:rsidR="001A1E5B" w:rsidRDefault="001A1E5B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2014</w:t>
            </w:r>
          </w:p>
        </w:tc>
        <w:tc>
          <w:tcPr>
            <w:tcW w:w="992" w:type="dxa"/>
          </w:tcPr>
          <w:p w:rsidR="001A1E5B" w:rsidRDefault="001A1E5B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A1E5B" w:rsidRPr="007D5450" w:rsidRDefault="001A1E5B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A1E5B" w:rsidRDefault="001A1E5B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1E5B" w:rsidRPr="007D5450" w:rsidRDefault="001A1E5B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1E5B" w:rsidRPr="007D5450" w:rsidRDefault="001A1E5B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1E5B" w:rsidRPr="007D5450" w:rsidRDefault="001A1E5B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A1E5B" w:rsidRDefault="001A1E5B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ELIMINACION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A1E5B" w:rsidRDefault="001A1E5B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vicerrectoría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1E5B" w:rsidRPr="007D5450" w:rsidRDefault="001A1E5B" w:rsidP="00064E06">
            <w:pPr>
              <w:spacing w:after="160"/>
              <w:rPr>
                <w:rFonts w:ascii="Calibri" w:hAnsi="Calibri"/>
              </w:rPr>
            </w:pPr>
          </w:p>
        </w:tc>
      </w:tr>
      <w:tr w:rsidR="001A1E5B" w:rsidRPr="007D5450" w:rsidTr="00064E06">
        <w:trPr>
          <w:cantSplit/>
          <w:trHeight w:val="281"/>
        </w:trPr>
        <w:tc>
          <w:tcPr>
            <w:tcW w:w="529" w:type="dxa"/>
            <w:tcBorders>
              <w:left w:val="single" w:sz="4" w:space="0" w:color="auto"/>
            </w:tcBorders>
          </w:tcPr>
          <w:p w:rsidR="001A1E5B" w:rsidRDefault="001A1E5B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851" w:type="dxa"/>
          </w:tcPr>
          <w:p w:rsidR="001A1E5B" w:rsidRPr="007D5450" w:rsidRDefault="001A1E5B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1A1E5B" w:rsidRDefault="001A1E5B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Requerimiento de información- sec general.</w:t>
            </w:r>
          </w:p>
        </w:tc>
        <w:tc>
          <w:tcPr>
            <w:tcW w:w="992" w:type="dxa"/>
          </w:tcPr>
          <w:p w:rsidR="001A1E5B" w:rsidRDefault="001A1E5B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2014</w:t>
            </w:r>
          </w:p>
        </w:tc>
        <w:tc>
          <w:tcPr>
            <w:tcW w:w="992" w:type="dxa"/>
          </w:tcPr>
          <w:p w:rsidR="001A1E5B" w:rsidRDefault="001A1E5B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A1E5B" w:rsidRPr="007D5450" w:rsidRDefault="001A1E5B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A1E5B" w:rsidRDefault="001A1E5B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1E5B" w:rsidRPr="007D5450" w:rsidRDefault="001A1E5B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1E5B" w:rsidRPr="007D5450" w:rsidRDefault="001A1E5B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1E5B" w:rsidRPr="007D5450" w:rsidRDefault="001A1E5B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A1E5B" w:rsidRDefault="001A1E5B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ELIMINACION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A1E5B" w:rsidRDefault="001A1E5B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Vicerrectoría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1E5B" w:rsidRPr="007D5450" w:rsidRDefault="001A1E5B" w:rsidP="00064E06">
            <w:pPr>
              <w:spacing w:after="160"/>
              <w:rPr>
                <w:rFonts w:ascii="Calibri" w:hAnsi="Calibri"/>
              </w:rPr>
            </w:pPr>
          </w:p>
        </w:tc>
      </w:tr>
      <w:tr w:rsidR="001A1E5B" w:rsidRPr="007D5450" w:rsidTr="00064E06">
        <w:trPr>
          <w:cantSplit/>
          <w:trHeight w:val="281"/>
        </w:trPr>
        <w:tc>
          <w:tcPr>
            <w:tcW w:w="529" w:type="dxa"/>
            <w:tcBorders>
              <w:left w:val="single" w:sz="4" w:space="0" w:color="auto"/>
            </w:tcBorders>
          </w:tcPr>
          <w:p w:rsidR="001A1E5B" w:rsidRDefault="001A1E5B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851" w:type="dxa"/>
          </w:tcPr>
          <w:p w:rsidR="001A1E5B" w:rsidRPr="007D5450" w:rsidRDefault="001A1E5B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1A1E5B" w:rsidRDefault="001A1E5B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Requerimientos de información- unidad de costos y contabilidad, mercadeo</w:t>
            </w:r>
          </w:p>
        </w:tc>
        <w:tc>
          <w:tcPr>
            <w:tcW w:w="992" w:type="dxa"/>
          </w:tcPr>
          <w:p w:rsidR="001A1E5B" w:rsidRDefault="001A1E5B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2014</w:t>
            </w:r>
          </w:p>
        </w:tc>
        <w:tc>
          <w:tcPr>
            <w:tcW w:w="992" w:type="dxa"/>
          </w:tcPr>
          <w:p w:rsidR="001A1E5B" w:rsidRDefault="001A1E5B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A1E5B" w:rsidRPr="007D5450" w:rsidRDefault="001A1E5B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A1E5B" w:rsidRDefault="001A1E5B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1E5B" w:rsidRPr="007D5450" w:rsidRDefault="001A1E5B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1E5B" w:rsidRPr="007D5450" w:rsidRDefault="001A1E5B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1E5B" w:rsidRPr="007D5450" w:rsidRDefault="001A1E5B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A1E5B" w:rsidRDefault="001A1E5B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ELIMINACIÓN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A1E5B" w:rsidRDefault="001A1E5B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vicerrectoría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1E5B" w:rsidRPr="007D5450" w:rsidRDefault="001A1E5B" w:rsidP="00064E06">
            <w:pPr>
              <w:spacing w:after="160"/>
              <w:rPr>
                <w:rFonts w:ascii="Calibri" w:hAnsi="Calibri"/>
              </w:rPr>
            </w:pPr>
          </w:p>
        </w:tc>
      </w:tr>
      <w:tr w:rsidR="00820E95" w:rsidRPr="007D5450" w:rsidTr="00064E06">
        <w:trPr>
          <w:cantSplit/>
          <w:trHeight w:val="281"/>
        </w:trPr>
        <w:tc>
          <w:tcPr>
            <w:tcW w:w="529" w:type="dxa"/>
            <w:tcBorders>
              <w:left w:val="single" w:sz="4" w:space="0" w:color="auto"/>
            </w:tcBorders>
          </w:tcPr>
          <w:p w:rsidR="00820E95" w:rsidRPr="007D5450" w:rsidRDefault="001A1E5B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15</w:t>
            </w:r>
          </w:p>
        </w:tc>
        <w:tc>
          <w:tcPr>
            <w:tcW w:w="851" w:type="dxa"/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Requerimiento de información planeación institucional</w:t>
            </w:r>
          </w:p>
        </w:tc>
        <w:tc>
          <w:tcPr>
            <w:tcW w:w="992" w:type="dxa"/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2014</w:t>
            </w:r>
          </w:p>
        </w:tc>
        <w:tc>
          <w:tcPr>
            <w:tcW w:w="992" w:type="dxa"/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ELIMINACION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Secretaria general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820E95" w:rsidRPr="007D5450" w:rsidTr="00064E06">
        <w:trPr>
          <w:cantSplit/>
          <w:trHeight w:val="281"/>
        </w:trPr>
        <w:tc>
          <w:tcPr>
            <w:tcW w:w="529" w:type="dxa"/>
            <w:tcBorders>
              <w:left w:val="single" w:sz="4" w:space="0" w:color="auto"/>
            </w:tcBorders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1A1E5B">
              <w:rPr>
                <w:rFonts w:ascii="Calibri" w:hAnsi="Calibri"/>
              </w:rPr>
              <w:t>6</w:t>
            </w:r>
          </w:p>
        </w:tc>
        <w:tc>
          <w:tcPr>
            <w:tcW w:w="851" w:type="dxa"/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Requerimiento de información</w:t>
            </w:r>
          </w:p>
        </w:tc>
        <w:tc>
          <w:tcPr>
            <w:tcW w:w="992" w:type="dxa"/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2014</w:t>
            </w:r>
          </w:p>
        </w:tc>
        <w:tc>
          <w:tcPr>
            <w:tcW w:w="992" w:type="dxa"/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ELIMINACION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Financiera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</w:p>
        </w:tc>
      </w:tr>
      <w:tr w:rsidR="00820E95" w:rsidRPr="007D5450" w:rsidTr="00064E06">
        <w:trPr>
          <w:cantSplit/>
          <w:trHeight w:val="281"/>
        </w:trPr>
        <w:tc>
          <w:tcPr>
            <w:tcW w:w="529" w:type="dxa"/>
            <w:tcBorders>
              <w:left w:val="single" w:sz="4" w:space="0" w:color="auto"/>
            </w:tcBorders>
          </w:tcPr>
          <w:p w:rsidR="00820E95" w:rsidRPr="007D5450" w:rsidRDefault="001A1E5B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20E95">
              <w:rPr>
                <w:rFonts w:ascii="Calibri" w:hAnsi="Calibri"/>
              </w:rPr>
              <w:t>7</w:t>
            </w:r>
          </w:p>
        </w:tc>
        <w:tc>
          <w:tcPr>
            <w:tcW w:w="851" w:type="dxa"/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Requerimiento de información-correspondencia interna recibida</w:t>
            </w:r>
          </w:p>
        </w:tc>
        <w:tc>
          <w:tcPr>
            <w:tcW w:w="992" w:type="dxa"/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2014</w:t>
            </w:r>
          </w:p>
        </w:tc>
        <w:tc>
          <w:tcPr>
            <w:tcW w:w="992" w:type="dxa"/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ELIMINACION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20E95" w:rsidRPr="007D5450" w:rsidRDefault="001A1E5B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  <w:r w:rsidR="00820E95">
              <w:rPr>
                <w:rFonts w:ascii="Calibri" w:hAnsi="Calibri"/>
              </w:rPr>
              <w:t>inanciera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</w:p>
        </w:tc>
      </w:tr>
      <w:tr w:rsidR="00820E95" w:rsidRPr="007D5450" w:rsidTr="00064E06">
        <w:trPr>
          <w:cantSplit/>
          <w:trHeight w:val="281"/>
        </w:trPr>
        <w:tc>
          <w:tcPr>
            <w:tcW w:w="529" w:type="dxa"/>
            <w:tcBorders>
              <w:left w:val="single" w:sz="4" w:space="0" w:color="auto"/>
            </w:tcBorders>
          </w:tcPr>
          <w:p w:rsidR="00820E95" w:rsidRPr="007D5450" w:rsidRDefault="001A1E5B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20E95">
              <w:rPr>
                <w:rFonts w:ascii="Calibri" w:hAnsi="Calibri"/>
              </w:rPr>
              <w:t>8</w:t>
            </w:r>
          </w:p>
        </w:tc>
        <w:tc>
          <w:tcPr>
            <w:tcW w:w="851" w:type="dxa"/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Requerimiento de información horario laboral sábados admón. Docente medio tiempo</w:t>
            </w:r>
          </w:p>
        </w:tc>
        <w:tc>
          <w:tcPr>
            <w:tcW w:w="992" w:type="dxa"/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2014</w:t>
            </w:r>
          </w:p>
        </w:tc>
        <w:tc>
          <w:tcPr>
            <w:tcW w:w="992" w:type="dxa"/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ELIMINACION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20E95" w:rsidRPr="007D5450" w:rsidRDefault="001A1E5B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  <w:r w:rsidR="00820E95">
              <w:rPr>
                <w:rFonts w:ascii="Calibri" w:hAnsi="Calibri"/>
              </w:rPr>
              <w:t>inanciera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20E95" w:rsidRPr="007D5450" w:rsidRDefault="00820E95" w:rsidP="00064E06">
            <w:pPr>
              <w:spacing w:after="160"/>
              <w:rPr>
                <w:rFonts w:ascii="Calibri" w:hAnsi="Calibri"/>
              </w:rPr>
            </w:pPr>
          </w:p>
        </w:tc>
      </w:tr>
      <w:tr w:rsidR="00641A38" w:rsidRPr="007D5450" w:rsidTr="00064E06">
        <w:trPr>
          <w:cantSplit/>
          <w:trHeight w:val="281"/>
        </w:trPr>
        <w:tc>
          <w:tcPr>
            <w:tcW w:w="529" w:type="dxa"/>
            <w:tcBorders>
              <w:left w:val="single" w:sz="4" w:space="0" w:color="auto"/>
            </w:tcBorders>
          </w:tcPr>
          <w:p w:rsidR="00641A38" w:rsidRDefault="00641A38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851" w:type="dxa"/>
          </w:tcPr>
          <w:p w:rsidR="00641A38" w:rsidRPr="007D5450" w:rsidRDefault="00641A38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641A38" w:rsidRDefault="00641A38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Constancias de conductas </w:t>
            </w:r>
          </w:p>
        </w:tc>
        <w:tc>
          <w:tcPr>
            <w:tcW w:w="992" w:type="dxa"/>
          </w:tcPr>
          <w:p w:rsidR="00641A38" w:rsidRDefault="00641A38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2014</w:t>
            </w:r>
            <w:bookmarkStart w:id="0" w:name="_GoBack"/>
            <w:bookmarkEnd w:id="0"/>
          </w:p>
        </w:tc>
        <w:tc>
          <w:tcPr>
            <w:tcW w:w="992" w:type="dxa"/>
          </w:tcPr>
          <w:p w:rsidR="00641A38" w:rsidRDefault="00641A38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41A38" w:rsidRPr="007D5450" w:rsidRDefault="00641A38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41A38" w:rsidRDefault="00641A38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A38" w:rsidRPr="007D5450" w:rsidRDefault="00641A38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A38" w:rsidRPr="007D5450" w:rsidRDefault="00641A38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A38" w:rsidRPr="007D5450" w:rsidRDefault="00641A38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41A38" w:rsidRDefault="00641A38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1A38" w:rsidRDefault="00641A38" w:rsidP="00064E06">
            <w:p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41A38" w:rsidRPr="007D5450" w:rsidRDefault="00641A38" w:rsidP="00064E06">
            <w:pPr>
              <w:spacing w:after="160"/>
              <w:rPr>
                <w:rFonts w:ascii="Calibri" w:hAnsi="Calibri"/>
              </w:rPr>
            </w:pPr>
          </w:p>
        </w:tc>
      </w:tr>
      <w:tr w:rsidR="00641A38" w:rsidRPr="007D5450" w:rsidTr="00064E06">
        <w:trPr>
          <w:cantSplit/>
          <w:trHeight w:val="281"/>
        </w:trPr>
        <w:tc>
          <w:tcPr>
            <w:tcW w:w="529" w:type="dxa"/>
            <w:tcBorders>
              <w:left w:val="single" w:sz="4" w:space="0" w:color="auto"/>
            </w:tcBorders>
          </w:tcPr>
          <w:p w:rsidR="00641A38" w:rsidRDefault="00641A38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641A38" w:rsidRPr="007D5450" w:rsidRDefault="00641A38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641A38" w:rsidRDefault="00641A38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641A38" w:rsidRDefault="00641A38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641A38" w:rsidRDefault="00641A38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41A38" w:rsidRPr="007D5450" w:rsidRDefault="00641A38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41A38" w:rsidRDefault="00641A38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A38" w:rsidRPr="007D5450" w:rsidRDefault="00641A38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A38" w:rsidRPr="007D5450" w:rsidRDefault="00641A38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A38" w:rsidRPr="007D5450" w:rsidRDefault="00641A38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41A38" w:rsidRDefault="00641A38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1A38" w:rsidRDefault="00641A38" w:rsidP="00064E06">
            <w:pPr>
              <w:spacing w:after="160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41A38" w:rsidRPr="007D5450" w:rsidRDefault="00641A38" w:rsidP="00064E06">
            <w:pPr>
              <w:spacing w:after="160"/>
              <w:rPr>
                <w:rFonts w:ascii="Calibri" w:hAnsi="Calibri"/>
              </w:rPr>
            </w:pPr>
          </w:p>
        </w:tc>
      </w:tr>
    </w:tbl>
    <w:p w:rsidR="00820E95" w:rsidRPr="00464874" w:rsidRDefault="00820E95" w:rsidP="000567BC">
      <w:pPr>
        <w:jc w:val="center"/>
        <w:rPr>
          <w:rFonts w:ascii="Verdana" w:hAnsi="Verdana"/>
        </w:rPr>
      </w:pPr>
    </w:p>
    <w:sectPr w:rsidR="00820E95" w:rsidRPr="00464874" w:rsidSect="006E6893">
      <w:headerReference w:type="default" r:id="rId9"/>
      <w:footerReference w:type="default" r:id="rId10"/>
      <w:headerReference w:type="first" r:id="rId11"/>
      <w:footerReference w:type="first" r:id="rId12"/>
      <w:pgSz w:w="15842" w:h="12242" w:orient="landscape" w:code="1"/>
      <w:pgMar w:top="1701" w:right="136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444" w:rsidRDefault="00640444">
      <w:r>
        <w:separator/>
      </w:r>
    </w:p>
  </w:endnote>
  <w:endnote w:type="continuationSeparator" w:id="0">
    <w:p w:rsidR="00640444" w:rsidRDefault="0064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19C" w:rsidRDefault="000B719C" w:rsidP="000B719C">
    <w:pPr>
      <w:pStyle w:val="Piedepgina"/>
      <w:jc w:val="center"/>
    </w:pPr>
    <w:r w:rsidRPr="0085723B">
      <w:rPr>
        <w:rFonts w:ascii="Calibri" w:hAnsi="Calibri"/>
        <w:b/>
        <w:color w:val="FF6600"/>
        <w:sz w:val="22"/>
      </w:rPr>
      <w:t>Intenalco es pura</w:t>
    </w:r>
    <w:r w:rsidRPr="00FF48A9">
      <w:rPr>
        <w:rFonts w:ascii="Calibri" w:hAnsi="Calibri"/>
        <w:b/>
        <w:color w:val="FFC000"/>
        <w:sz w:val="22"/>
      </w:rPr>
      <w:t xml:space="preserve"> </w:t>
    </w:r>
    <w:r w:rsidRPr="00FF48A9">
      <w:rPr>
        <w:rFonts w:ascii="Calibri" w:hAnsi="Calibri"/>
        <w:b/>
        <w:color w:val="00B050"/>
        <w:sz w:val="22"/>
      </w:rPr>
      <w:t>Calidad</w:t>
    </w:r>
    <w:r w:rsidR="00641A38">
      <w:rPr>
        <w:noProof/>
        <w:lang w:val="es-CO" w:eastAsia="es-C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4" type="#_x0000_t32" style="position:absolute;left:0;text-align:left;margin-left:1.95pt;margin-top:-1.35pt;width:714.8pt;height:0;z-index:251657728;mso-position-horizontal-relative:text;mso-position-vertical-relative:text" o:connectortype="straight" strokeweight="2.5pt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BC" w:rsidRDefault="000567BC" w:rsidP="000567BC">
    <w:pPr>
      <w:pStyle w:val="Piedepgina"/>
      <w:jc w:val="right"/>
      <w:rPr>
        <w:rFonts w:ascii="Calibri" w:hAnsi="Calibri"/>
        <w:sz w:val="16"/>
      </w:rPr>
    </w:pPr>
    <w:r w:rsidRPr="00521F94">
      <w:rPr>
        <w:rFonts w:ascii="Calibri" w:hAnsi="Calibri"/>
        <w:sz w:val="16"/>
      </w:rPr>
      <w:t>Versión 01</w:t>
    </w:r>
    <w:r>
      <w:rPr>
        <w:rFonts w:ascii="Calibri" w:hAnsi="Calibri"/>
        <w:sz w:val="16"/>
      </w:rPr>
      <w:t>; 10 de junio 2010</w:t>
    </w:r>
  </w:p>
  <w:p w:rsidR="000567BC" w:rsidRPr="000567BC" w:rsidRDefault="000567BC" w:rsidP="000567BC">
    <w:pPr>
      <w:pStyle w:val="Piedepgina"/>
      <w:jc w:val="center"/>
      <w:rPr>
        <w:rFonts w:ascii="Calibri" w:hAnsi="Calibri"/>
        <w:b/>
        <w:color w:val="00B050"/>
        <w:sz w:val="22"/>
      </w:rPr>
    </w:pPr>
    <w:r w:rsidRPr="00FF48A9">
      <w:rPr>
        <w:rFonts w:ascii="Calibri" w:hAnsi="Calibri"/>
        <w:b/>
        <w:color w:val="FFC000"/>
        <w:sz w:val="22"/>
      </w:rPr>
      <w:t xml:space="preserve">Intenalco es pura </w:t>
    </w:r>
    <w:r w:rsidRPr="00D61577">
      <w:rPr>
        <w:rFonts w:ascii="Calibri" w:hAnsi="Calibri"/>
        <w:b/>
        <w:color w:val="00B050"/>
        <w:sz w:val="22"/>
      </w:rPr>
      <w:t>Calidad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444" w:rsidRDefault="00640444">
      <w:r>
        <w:separator/>
      </w:r>
    </w:p>
  </w:footnote>
  <w:footnote w:type="continuationSeparator" w:id="0">
    <w:p w:rsidR="00640444" w:rsidRDefault="0064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31" w:type="dxa"/>
      <w:jc w:val="center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260"/>
      <w:gridCol w:w="3261"/>
    </w:tblGrid>
    <w:tr w:rsidR="00532B92" w:rsidRPr="001829F1" w:rsidTr="00706C82">
      <w:trPr>
        <w:cantSplit/>
        <w:trHeight w:val="427"/>
        <w:jc w:val="center"/>
      </w:trPr>
      <w:tc>
        <w:tcPr>
          <w:tcW w:w="2410" w:type="dxa"/>
          <w:vMerge w:val="restart"/>
          <w:vAlign w:val="center"/>
        </w:tcPr>
        <w:p w:rsidR="00532B92" w:rsidRPr="001829F1" w:rsidRDefault="000065F2" w:rsidP="00706C82">
          <w:pPr>
            <w:pStyle w:val="Encabezado"/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  <w:lang w:val="es-CO" w:eastAsia="es-CO"/>
            </w:rPr>
            <w:drawing>
              <wp:inline distT="0" distB="0" distL="0" distR="0">
                <wp:extent cx="1201420" cy="563245"/>
                <wp:effectExtent l="0" t="0" r="0" b="0"/>
                <wp:docPr id="3" name="Obj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0" y="0"/>
                          <a:ext cx="1384995" cy="724813"/>
                          <a:chOff x="110595" y="116726"/>
                          <a:chExt cx="1384995" cy="724813"/>
                        </a:xfrm>
                      </a:grpSpPr>
                      <a:grpSp>
                        <a:nvGrpSpPr>
                          <a:cNvPr id="2" name="5 Grupo"/>
                          <a:cNvGrpSpPr/>
                        </a:nvGrpSpPr>
                        <a:grpSpPr>
                          <a:xfrm>
                            <a:off x="110595" y="116726"/>
                            <a:ext cx="1384995" cy="724813"/>
                            <a:chOff x="3777695" y="571480"/>
                            <a:chExt cx="1384995" cy="724813"/>
                          </a:xfrm>
                        </a:grpSpPr>
                        <a:pic>
                          <a:nvPicPr>
                            <a:cNvPr id="8" name="Imagen 1" descr="intenalco logo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4143372" y="571480"/>
                              <a:ext cx="647700" cy="43815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9" name="8 CuadroTexto"/>
                            <a:cNvSpPr txBox="1"/>
                          </a:nvSpPr>
                          <a:spPr>
                            <a:xfrm>
                              <a:off x="3777695" y="1019294"/>
                              <a:ext cx="1384995" cy="276999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s-CO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CO" sz="1200" dirty="0" smtClean="0"/>
                                  <a:t>Educación Superior</a:t>
                                </a:r>
                                <a:endParaRPr lang="es-CO" sz="1200" dirty="0"/>
                              </a:p>
                            </a:txBody>
                            <a:useSpRect/>
                          </a:txSp>
                        </a:sp>
                      </a:grpSp>
                    </lc:lockedCanvas>
                  </a:graphicData>
                </a:graphic>
              </wp:inline>
            </w:drawing>
          </w:r>
        </w:p>
      </w:tc>
      <w:tc>
        <w:tcPr>
          <w:tcW w:w="6521" w:type="dxa"/>
          <w:gridSpan w:val="2"/>
          <w:vAlign w:val="center"/>
        </w:tcPr>
        <w:p w:rsidR="00532B92" w:rsidRPr="001829F1" w:rsidRDefault="00532B92" w:rsidP="00706C82">
          <w:pPr>
            <w:pStyle w:val="Encabezado"/>
            <w:jc w:val="center"/>
            <w:rPr>
              <w:rFonts w:ascii="Calibri" w:hAnsi="Calibri"/>
              <w:b/>
            </w:rPr>
          </w:pPr>
          <w:r w:rsidRPr="00FF6CE1">
            <w:rPr>
              <w:rFonts w:ascii="Calibri" w:hAnsi="Calibri" w:cs="Arial"/>
              <w:b/>
            </w:rPr>
            <w:t xml:space="preserve">PROCESO DE </w:t>
          </w:r>
          <w:r>
            <w:rPr>
              <w:rFonts w:ascii="Calibri" w:hAnsi="Calibri" w:cs="Arial"/>
              <w:b/>
            </w:rPr>
            <w:t xml:space="preserve">GESTIÓN </w:t>
          </w:r>
          <w:r w:rsidRPr="00FF6CE1">
            <w:rPr>
              <w:rFonts w:ascii="Calibri" w:hAnsi="Calibri" w:cs="Arial"/>
              <w:b/>
            </w:rPr>
            <w:t>ACADÉMICA</w:t>
          </w:r>
        </w:p>
      </w:tc>
    </w:tr>
    <w:tr w:rsidR="00532B92" w:rsidRPr="001829F1" w:rsidTr="00706C82">
      <w:trPr>
        <w:cantSplit/>
        <w:trHeight w:val="428"/>
        <w:jc w:val="center"/>
      </w:trPr>
      <w:tc>
        <w:tcPr>
          <w:tcW w:w="2410" w:type="dxa"/>
          <w:vMerge/>
          <w:vAlign w:val="center"/>
        </w:tcPr>
        <w:p w:rsidR="00532B92" w:rsidRPr="001829F1" w:rsidRDefault="00532B92" w:rsidP="00706C82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3260" w:type="dxa"/>
          <w:vAlign w:val="center"/>
        </w:tcPr>
        <w:p w:rsidR="00532B92" w:rsidRPr="001829F1" w:rsidRDefault="001E324F" w:rsidP="00706C82">
          <w:pPr>
            <w:pStyle w:val="Encabezado"/>
            <w:rPr>
              <w:rFonts w:ascii="Calibri" w:hAnsi="Calibri"/>
              <w:b/>
            </w:rPr>
          </w:pPr>
          <w:r w:rsidRPr="001829F1">
            <w:rPr>
              <w:rFonts w:ascii="Calibri" w:hAnsi="Calibri"/>
              <w:b/>
            </w:rPr>
            <w:t>V</w:t>
          </w:r>
          <w:r>
            <w:rPr>
              <w:rFonts w:ascii="Calibri" w:hAnsi="Calibri"/>
              <w:b/>
            </w:rPr>
            <w:t>ersión</w:t>
          </w:r>
          <w:r w:rsidRPr="001829F1">
            <w:rPr>
              <w:rFonts w:ascii="Calibri" w:hAnsi="Calibri"/>
              <w:b/>
            </w:rPr>
            <w:t xml:space="preserve"> 0</w:t>
          </w:r>
          <w:r w:rsidR="000B5D1D">
            <w:rPr>
              <w:rFonts w:ascii="Calibri" w:hAnsi="Calibri"/>
              <w:b/>
            </w:rPr>
            <w:t>1</w:t>
          </w:r>
        </w:p>
      </w:tc>
      <w:tc>
        <w:tcPr>
          <w:tcW w:w="3261" w:type="dxa"/>
          <w:vAlign w:val="center"/>
        </w:tcPr>
        <w:p w:rsidR="00532B92" w:rsidRPr="001829F1" w:rsidRDefault="00532B92" w:rsidP="00706C82">
          <w:pPr>
            <w:pStyle w:val="Encabezado"/>
            <w:jc w:val="right"/>
            <w:rPr>
              <w:rFonts w:ascii="Calibri" w:hAnsi="Calibri"/>
              <w:b/>
            </w:rPr>
          </w:pPr>
          <w:r w:rsidRPr="001829F1">
            <w:rPr>
              <w:rFonts w:ascii="Calibri" w:hAnsi="Calibri"/>
              <w:b/>
            </w:rPr>
            <w:t xml:space="preserve">Página </w:t>
          </w:r>
          <w:r w:rsidRPr="001829F1">
            <w:rPr>
              <w:rStyle w:val="Nmerodepgina"/>
              <w:rFonts w:ascii="Calibri" w:hAnsi="Calibri"/>
              <w:b/>
            </w:rPr>
            <w:fldChar w:fldCharType="begin"/>
          </w:r>
          <w:r w:rsidRPr="001829F1">
            <w:rPr>
              <w:rStyle w:val="Nmerodepgina"/>
              <w:rFonts w:ascii="Calibri" w:hAnsi="Calibri"/>
              <w:b/>
            </w:rPr>
            <w:instrText xml:space="preserve"> PAGE </w:instrText>
          </w:r>
          <w:r w:rsidRPr="001829F1">
            <w:rPr>
              <w:rStyle w:val="Nmerodepgina"/>
              <w:rFonts w:ascii="Calibri" w:hAnsi="Calibri"/>
              <w:b/>
            </w:rPr>
            <w:fldChar w:fldCharType="separate"/>
          </w:r>
          <w:r w:rsidR="00641A38">
            <w:rPr>
              <w:rStyle w:val="Nmerodepgina"/>
              <w:rFonts w:ascii="Calibri" w:hAnsi="Calibri"/>
              <w:b/>
              <w:noProof/>
            </w:rPr>
            <w:t>3</w:t>
          </w:r>
          <w:r w:rsidRPr="001829F1">
            <w:rPr>
              <w:rStyle w:val="Nmerodepgina"/>
              <w:rFonts w:ascii="Calibri" w:hAnsi="Calibri"/>
              <w:b/>
            </w:rPr>
            <w:fldChar w:fldCharType="end"/>
          </w:r>
          <w:r w:rsidRPr="001829F1">
            <w:rPr>
              <w:rStyle w:val="Nmerodepgina"/>
              <w:rFonts w:ascii="Calibri" w:hAnsi="Calibri"/>
              <w:b/>
            </w:rPr>
            <w:t xml:space="preserve"> de </w:t>
          </w:r>
          <w:r w:rsidRPr="001829F1">
            <w:rPr>
              <w:rStyle w:val="Nmerodepgina"/>
              <w:rFonts w:ascii="Calibri" w:hAnsi="Calibri"/>
              <w:b/>
            </w:rPr>
            <w:fldChar w:fldCharType="begin"/>
          </w:r>
          <w:r w:rsidRPr="001829F1">
            <w:rPr>
              <w:rStyle w:val="Nmerodepgina"/>
              <w:rFonts w:ascii="Calibri" w:hAnsi="Calibri"/>
              <w:b/>
            </w:rPr>
            <w:instrText xml:space="preserve"> NUMPAGES </w:instrText>
          </w:r>
          <w:r w:rsidRPr="001829F1">
            <w:rPr>
              <w:rStyle w:val="Nmerodepgina"/>
              <w:rFonts w:ascii="Calibri" w:hAnsi="Calibri"/>
              <w:b/>
            </w:rPr>
            <w:fldChar w:fldCharType="separate"/>
          </w:r>
          <w:r w:rsidR="00641A38">
            <w:rPr>
              <w:rStyle w:val="Nmerodepgina"/>
              <w:rFonts w:ascii="Calibri" w:hAnsi="Calibri"/>
              <w:b/>
              <w:noProof/>
            </w:rPr>
            <w:t>3</w:t>
          </w:r>
          <w:r w:rsidRPr="001829F1">
            <w:rPr>
              <w:rStyle w:val="Nmerodepgina"/>
              <w:rFonts w:ascii="Calibri" w:hAnsi="Calibri"/>
              <w:b/>
            </w:rPr>
            <w:fldChar w:fldCharType="end"/>
          </w:r>
        </w:p>
      </w:tc>
    </w:tr>
  </w:tbl>
  <w:p w:rsidR="00532B92" w:rsidRDefault="00532B9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9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45"/>
      <w:gridCol w:w="6915"/>
      <w:gridCol w:w="1172"/>
      <w:gridCol w:w="2268"/>
    </w:tblGrid>
    <w:tr w:rsidR="000567BC" w:rsidRPr="007D5450" w:rsidTr="0037516C">
      <w:trPr>
        <w:trHeight w:val="239"/>
      </w:trPr>
      <w:tc>
        <w:tcPr>
          <w:tcW w:w="254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0567BC" w:rsidRPr="007D5450" w:rsidRDefault="000567BC" w:rsidP="0037516C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noProof/>
              <w:lang w:val="es-CO" w:eastAsia="es-CO"/>
            </w:rPr>
            <w:drawing>
              <wp:inline distT="0" distB="0" distL="0" distR="0">
                <wp:extent cx="1201420" cy="563245"/>
                <wp:effectExtent l="0" t="0" r="0" b="0"/>
                <wp:docPr id="4" name="Obj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0" y="0"/>
                          <a:ext cx="1384995" cy="724813"/>
                          <a:chOff x="110595" y="116726"/>
                          <a:chExt cx="1384995" cy="724813"/>
                        </a:xfrm>
                      </a:grpSpPr>
                      <a:grpSp>
                        <a:nvGrpSpPr>
                          <a:cNvPr id="2" name="5 Grupo"/>
                          <a:cNvGrpSpPr/>
                        </a:nvGrpSpPr>
                        <a:grpSpPr>
                          <a:xfrm>
                            <a:off x="110595" y="116726"/>
                            <a:ext cx="1384995" cy="724813"/>
                            <a:chOff x="3777695" y="571480"/>
                            <a:chExt cx="1384995" cy="724813"/>
                          </a:xfrm>
                        </a:grpSpPr>
                        <a:pic>
                          <a:nvPicPr>
                            <a:cNvPr id="8" name="Imagen 1" descr="intenalco logo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4143372" y="571480"/>
                              <a:ext cx="647700" cy="43815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9" name="8 CuadroTexto"/>
                            <a:cNvSpPr txBox="1"/>
                          </a:nvSpPr>
                          <a:spPr>
                            <a:xfrm>
                              <a:off x="3777695" y="1019294"/>
                              <a:ext cx="1384995" cy="276999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s-CO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CO" sz="1200" dirty="0" smtClean="0"/>
                                  <a:t>Educación Superior</a:t>
                                </a:r>
                                <a:endParaRPr lang="es-CO" sz="1200" dirty="0"/>
                              </a:p>
                            </a:txBody>
                            <a:useSpRect/>
                          </a:txSp>
                        </a:sp>
                      </a:grpSp>
                    </lc:lockedCanvas>
                  </a:graphicData>
                </a:graphic>
              </wp:inline>
            </w:drawing>
          </w:r>
        </w:p>
      </w:tc>
      <w:tc>
        <w:tcPr>
          <w:tcW w:w="691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2F2F2"/>
          <w:vAlign w:val="center"/>
        </w:tcPr>
        <w:p w:rsidR="000567BC" w:rsidRPr="007D5450" w:rsidRDefault="000567BC" w:rsidP="0037516C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 w:cs="Arial"/>
              <w:b/>
            </w:rPr>
            <w:t>FORMATO ÚNICO DE INVENTARIO DOCUMENTAL</w:t>
          </w:r>
        </w:p>
      </w:tc>
      <w:tc>
        <w:tcPr>
          <w:tcW w:w="344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567BC" w:rsidRPr="007D5450" w:rsidRDefault="000567BC" w:rsidP="0037516C">
          <w:pPr>
            <w:jc w:val="center"/>
            <w:rPr>
              <w:rFonts w:ascii="Calibri" w:hAnsi="Calibri"/>
              <w:b/>
            </w:rPr>
          </w:pPr>
          <w:r w:rsidRPr="001829F1">
            <w:rPr>
              <w:rFonts w:ascii="Calibri" w:hAnsi="Calibri"/>
              <w:b/>
            </w:rPr>
            <w:t xml:space="preserve">Página </w:t>
          </w:r>
          <w:r w:rsidRPr="001829F1">
            <w:rPr>
              <w:rStyle w:val="Nmerodepgina"/>
              <w:rFonts w:ascii="Calibri" w:hAnsi="Calibri"/>
              <w:b/>
            </w:rPr>
            <w:fldChar w:fldCharType="begin"/>
          </w:r>
          <w:r w:rsidRPr="001829F1">
            <w:rPr>
              <w:rStyle w:val="Nmerodepgina"/>
              <w:rFonts w:ascii="Calibri" w:hAnsi="Calibri"/>
              <w:b/>
            </w:rPr>
            <w:instrText xml:space="preserve"> PAGE </w:instrText>
          </w:r>
          <w:r w:rsidRPr="001829F1">
            <w:rPr>
              <w:rStyle w:val="Nmerodepgina"/>
              <w:rFonts w:ascii="Calibri" w:hAnsi="Calibri"/>
              <w:b/>
            </w:rPr>
            <w:fldChar w:fldCharType="separate"/>
          </w:r>
          <w:r w:rsidR="00641A38">
            <w:rPr>
              <w:rStyle w:val="Nmerodepgina"/>
              <w:rFonts w:ascii="Calibri" w:hAnsi="Calibri"/>
              <w:b/>
              <w:noProof/>
            </w:rPr>
            <w:t>1</w:t>
          </w:r>
          <w:r w:rsidRPr="001829F1">
            <w:rPr>
              <w:rStyle w:val="Nmerodepgina"/>
              <w:rFonts w:ascii="Calibri" w:hAnsi="Calibri"/>
              <w:b/>
            </w:rPr>
            <w:fldChar w:fldCharType="end"/>
          </w:r>
          <w:r w:rsidRPr="001829F1">
            <w:rPr>
              <w:rStyle w:val="Nmerodepgina"/>
              <w:rFonts w:ascii="Calibri" w:hAnsi="Calibri"/>
              <w:b/>
            </w:rPr>
            <w:t xml:space="preserve"> de </w:t>
          </w:r>
          <w:r w:rsidRPr="001829F1">
            <w:rPr>
              <w:rStyle w:val="Nmerodepgina"/>
              <w:rFonts w:ascii="Calibri" w:hAnsi="Calibri"/>
              <w:b/>
            </w:rPr>
            <w:fldChar w:fldCharType="begin"/>
          </w:r>
          <w:r w:rsidRPr="001829F1">
            <w:rPr>
              <w:rStyle w:val="Nmerodepgina"/>
              <w:rFonts w:ascii="Calibri" w:hAnsi="Calibri"/>
              <w:b/>
            </w:rPr>
            <w:instrText xml:space="preserve"> NUMPAGES </w:instrText>
          </w:r>
          <w:r w:rsidRPr="001829F1">
            <w:rPr>
              <w:rStyle w:val="Nmerodepgina"/>
              <w:rFonts w:ascii="Calibri" w:hAnsi="Calibri"/>
              <w:b/>
            </w:rPr>
            <w:fldChar w:fldCharType="separate"/>
          </w:r>
          <w:r w:rsidR="00641A38">
            <w:rPr>
              <w:rStyle w:val="Nmerodepgina"/>
              <w:rFonts w:ascii="Calibri" w:hAnsi="Calibri"/>
              <w:b/>
              <w:noProof/>
            </w:rPr>
            <w:t>3</w:t>
          </w:r>
          <w:r w:rsidRPr="001829F1">
            <w:rPr>
              <w:rStyle w:val="Nmerodepgina"/>
              <w:rFonts w:ascii="Calibri" w:hAnsi="Calibri"/>
              <w:b/>
            </w:rPr>
            <w:fldChar w:fldCharType="end"/>
          </w:r>
        </w:p>
      </w:tc>
    </w:tr>
    <w:tr w:rsidR="000567BC" w:rsidRPr="007D5450" w:rsidTr="0037516C">
      <w:trPr>
        <w:trHeight w:val="161"/>
      </w:trPr>
      <w:tc>
        <w:tcPr>
          <w:tcW w:w="254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0567BC" w:rsidRPr="001829F1" w:rsidRDefault="000567BC" w:rsidP="0037516C">
          <w:pPr>
            <w:jc w:val="center"/>
            <w:rPr>
              <w:rFonts w:ascii="Calibri" w:hAnsi="Calibri"/>
              <w:noProof/>
              <w:lang w:val="es-CO" w:eastAsia="es-CO"/>
            </w:rPr>
          </w:pPr>
        </w:p>
      </w:tc>
      <w:tc>
        <w:tcPr>
          <w:tcW w:w="691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F2F2F2"/>
          <w:vAlign w:val="center"/>
        </w:tcPr>
        <w:p w:rsidR="000567BC" w:rsidRDefault="000567BC" w:rsidP="0037516C">
          <w:pPr>
            <w:jc w:val="center"/>
            <w:rPr>
              <w:rFonts w:ascii="Calibri" w:hAnsi="Calibri" w:cs="Arial"/>
              <w:b/>
            </w:rPr>
          </w:pPr>
        </w:p>
      </w:tc>
      <w:tc>
        <w:tcPr>
          <w:tcW w:w="1172" w:type="dxa"/>
          <w:tcBorders>
            <w:left w:val="single" w:sz="4" w:space="0" w:color="auto"/>
            <w:right w:val="single" w:sz="4" w:space="0" w:color="auto"/>
          </w:tcBorders>
          <w:shd w:val="clear" w:color="auto" w:fill="F2F2F2"/>
          <w:vAlign w:val="center"/>
        </w:tcPr>
        <w:p w:rsidR="000567BC" w:rsidRPr="007D5450" w:rsidRDefault="000567BC" w:rsidP="0037516C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 w:cs="Arial"/>
              <w:b/>
              <w:sz w:val="18"/>
            </w:rPr>
            <w:t>VIGENCIA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567BC" w:rsidRPr="001829F1" w:rsidRDefault="000567BC" w:rsidP="0037516C">
          <w:pPr>
            <w:jc w:val="center"/>
            <w:rPr>
              <w:rFonts w:ascii="Calibri" w:hAnsi="Calibri"/>
              <w:b/>
            </w:rPr>
          </w:pPr>
          <w:r w:rsidRPr="00B771D2">
            <w:rPr>
              <w:rFonts w:ascii="Calibri" w:hAnsi="Calibri" w:cs="Arial"/>
              <w:sz w:val="44"/>
            </w:rPr>
            <w:t>20</w:t>
          </w:r>
          <w:r>
            <w:rPr>
              <w:rFonts w:ascii="Calibri" w:hAnsi="Calibri" w:cs="Arial"/>
            </w:rPr>
            <w:t>______</w:t>
          </w:r>
        </w:p>
      </w:tc>
    </w:tr>
  </w:tbl>
  <w:p w:rsidR="000567BC" w:rsidRDefault="000567B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7936"/>
    <w:multiLevelType w:val="hybridMultilevel"/>
    <w:tmpl w:val="D9E2728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1532E"/>
    <w:multiLevelType w:val="hybridMultilevel"/>
    <w:tmpl w:val="BC7C9AD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F7724"/>
    <w:multiLevelType w:val="hybridMultilevel"/>
    <w:tmpl w:val="FD9618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25F87"/>
    <w:multiLevelType w:val="hybridMultilevel"/>
    <w:tmpl w:val="0C80070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B5787"/>
    <w:multiLevelType w:val="hybridMultilevel"/>
    <w:tmpl w:val="3D2C1C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C2DBD"/>
    <w:multiLevelType w:val="hybridMultilevel"/>
    <w:tmpl w:val="BC7461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enu v:ext="edit" strokecolor="green"/>
    </o:shapedefaults>
    <o:shapelayout v:ext="edit">
      <o:idmap v:ext="edit" data="1"/>
      <o:rules v:ext="edit">
        <o:r id="V:Rule2" type="connector" idref="#_x0000_s103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CE6"/>
    <w:rsid w:val="000065F2"/>
    <w:rsid w:val="0003055B"/>
    <w:rsid w:val="000352E4"/>
    <w:rsid w:val="0005598F"/>
    <w:rsid w:val="000567BC"/>
    <w:rsid w:val="00060B97"/>
    <w:rsid w:val="00063952"/>
    <w:rsid w:val="00064D99"/>
    <w:rsid w:val="000722DD"/>
    <w:rsid w:val="0008397A"/>
    <w:rsid w:val="00093B2F"/>
    <w:rsid w:val="000B2FB8"/>
    <w:rsid w:val="000B5D1D"/>
    <w:rsid w:val="000B719C"/>
    <w:rsid w:val="000C7524"/>
    <w:rsid w:val="000D25A5"/>
    <w:rsid w:val="000D7E95"/>
    <w:rsid w:val="000E0FFD"/>
    <w:rsid w:val="000F6DCB"/>
    <w:rsid w:val="00113241"/>
    <w:rsid w:val="001501C1"/>
    <w:rsid w:val="001604B4"/>
    <w:rsid w:val="0016408A"/>
    <w:rsid w:val="00184F46"/>
    <w:rsid w:val="00192949"/>
    <w:rsid w:val="001A1B25"/>
    <w:rsid w:val="001A1E5B"/>
    <w:rsid w:val="001B689A"/>
    <w:rsid w:val="001E324F"/>
    <w:rsid w:val="001E44CA"/>
    <w:rsid w:val="00211E44"/>
    <w:rsid w:val="00226CFC"/>
    <w:rsid w:val="00262570"/>
    <w:rsid w:val="002712A5"/>
    <w:rsid w:val="00282198"/>
    <w:rsid w:val="00287672"/>
    <w:rsid w:val="0029487E"/>
    <w:rsid w:val="002A55B1"/>
    <w:rsid w:val="00304784"/>
    <w:rsid w:val="00307F53"/>
    <w:rsid w:val="003103D1"/>
    <w:rsid w:val="003125E0"/>
    <w:rsid w:val="003167C5"/>
    <w:rsid w:val="00323758"/>
    <w:rsid w:val="0033504F"/>
    <w:rsid w:val="00345D51"/>
    <w:rsid w:val="0036003A"/>
    <w:rsid w:val="00372C56"/>
    <w:rsid w:val="003A2D3C"/>
    <w:rsid w:val="003A7746"/>
    <w:rsid w:val="003C4F29"/>
    <w:rsid w:val="003D5689"/>
    <w:rsid w:val="00404278"/>
    <w:rsid w:val="00427DE1"/>
    <w:rsid w:val="00437636"/>
    <w:rsid w:val="00461D02"/>
    <w:rsid w:val="00464874"/>
    <w:rsid w:val="00467FE4"/>
    <w:rsid w:val="00475633"/>
    <w:rsid w:val="0047588F"/>
    <w:rsid w:val="004B628D"/>
    <w:rsid w:val="004C0D23"/>
    <w:rsid w:val="004D3663"/>
    <w:rsid w:val="004D73F8"/>
    <w:rsid w:val="004E1C49"/>
    <w:rsid w:val="004F3A58"/>
    <w:rsid w:val="004F3EB9"/>
    <w:rsid w:val="004F609A"/>
    <w:rsid w:val="00527DD4"/>
    <w:rsid w:val="00532B92"/>
    <w:rsid w:val="005457CD"/>
    <w:rsid w:val="005C6199"/>
    <w:rsid w:val="005D7CE6"/>
    <w:rsid w:val="005E2747"/>
    <w:rsid w:val="006011B9"/>
    <w:rsid w:val="00602C78"/>
    <w:rsid w:val="00605A8A"/>
    <w:rsid w:val="00607E40"/>
    <w:rsid w:val="00632915"/>
    <w:rsid w:val="00640444"/>
    <w:rsid w:val="00641A38"/>
    <w:rsid w:val="00644BA4"/>
    <w:rsid w:val="0067248A"/>
    <w:rsid w:val="00681B1E"/>
    <w:rsid w:val="006A0007"/>
    <w:rsid w:val="006D74A7"/>
    <w:rsid w:val="006E2412"/>
    <w:rsid w:val="006E6893"/>
    <w:rsid w:val="00706C82"/>
    <w:rsid w:val="00734C1A"/>
    <w:rsid w:val="00742F0D"/>
    <w:rsid w:val="00743E4B"/>
    <w:rsid w:val="007708B6"/>
    <w:rsid w:val="00785574"/>
    <w:rsid w:val="00794C0E"/>
    <w:rsid w:val="007D5450"/>
    <w:rsid w:val="007E7853"/>
    <w:rsid w:val="007E7A39"/>
    <w:rsid w:val="00801004"/>
    <w:rsid w:val="00807AB0"/>
    <w:rsid w:val="00820E95"/>
    <w:rsid w:val="008267CF"/>
    <w:rsid w:val="00827012"/>
    <w:rsid w:val="00836AA4"/>
    <w:rsid w:val="008446CC"/>
    <w:rsid w:val="0085723B"/>
    <w:rsid w:val="008705B6"/>
    <w:rsid w:val="0087095D"/>
    <w:rsid w:val="008808AB"/>
    <w:rsid w:val="008835F5"/>
    <w:rsid w:val="00887FFC"/>
    <w:rsid w:val="008E03F1"/>
    <w:rsid w:val="008E5582"/>
    <w:rsid w:val="00917F9B"/>
    <w:rsid w:val="00956BB7"/>
    <w:rsid w:val="009620AF"/>
    <w:rsid w:val="00981A7D"/>
    <w:rsid w:val="009A4949"/>
    <w:rsid w:val="009A4959"/>
    <w:rsid w:val="009B4A66"/>
    <w:rsid w:val="009B4AAB"/>
    <w:rsid w:val="009B5DE8"/>
    <w:rsid w:val="009D53BE"/>
    <w:rsid w:val="009F49AC"/>
    <w:rsid w:val="00A067B2"/>
    <w:rsid w:val="00A33D33"/>
    <w:rsid w:val="00A42EE2"/>
    <w:rsid w:val="00A54C9A"/>
    <w:rsid w:val="00A62CF0"/>
    <w:rsid w:val="00A759AB"/>
    <w:rsid w:val="00AB4DDB"/>
    <w:rsid w:val="00AC170A"/>
    <w:rsid w:val="00AC2388"/>
    <w:rsid w:val="00AD5607"/>
    <w:rsid w:val="00AF2622"/>
    <w:rsid w:val="00AF3762"/>
    <w:rsid w:val="00B07FE9"/>
    <w:rsid w:val="00B1387D"/>
    <w:rsid w:val="00B20A80"/>
    <w:rsid w:val="00B22C66"/>
    <w:rsid w:val="00B51770"/>
    <w:rsid w:val="00B6219C"/>
    <w:rsid w:val="00B76268"/>
    <w:rsid w:val="00B771D2"/>
    <w:rsid w:val="00B83805"/>
    <w:rsid w:val="00B83866"/>
    <w:rsid w:val="00B849F6"/>
    <w:rsid w:val="00B954A3"/>
    <w:rsid w:val="00BB3929"/>
    <w:rsid w:val="00BD7A0A"/>
    <w:rsid w:val="00C01E2E"/>
    <w:rsid w:val="00C02BE0"/>
    <w:rsid w:val="00C12F4B"/>
    <w:rsid w:val="00C161FC"/>
    <w:rsid w:val="00C34781"/>
    <w:rsid w:val="00C526CF"/>
    <w:rsid w:val="00C57601"/>
    <w:rsid w:val="00C65A06"/>
    <w:rsid w:val="00C7446C"/>
    <w:rsid w:val="00CA085B"/>
    <w:rsid w:val="00CB6FAB"/>
    <w:rsid w:val="00CE7CD4"/>
    <w:rsid w:val="00CF52B9"/>
    <w:rsid w:val="00D050B6"/>
    <w:rsid w:val="00D73573"/>
    <w:rsid w:val="00DD60C6"/>
    <w:rsid w:val="00DD7923"/>
    <w:rsid w:val="00E0787E"/>
    <w:rsid w:val="00E12E9A"/>
    <w:rsid w:val="00E17373"/>
    <w:rsid w:val="00E45501"/>
    <w:rsid w:val="00E73B8C"/>
    <w:rsid w:val="00EA1459"/>
    <w:rsid w:val="00EC32AD"/>
    <w:rsid w:val="00ED2CD0"/>
    <w:rsid w:val="00EE2089"/>
    <w:rsid w:val="00EE6BFB"/>
    <w:rsid w:val="00EE7A86"/>
    <w:rsid w:val="00EF5D7E"/>
    <w:rsid w:val="00EF7E4D"/>
    <w:rsid w:val="00F14BDC"/>
    <w:rsid w:val="00F22C45"/>
    <w:rsid w:val="00F31D8C"/>
    <w:rsid w:val="00F37A73"/>
    <w:rsid w:val="00F54180"/>
    <w:rsid w:val="00F623B7"/>
    <w:rsid w:val="00F63270"/>
    <w:rsid w:val="00F84BC5"/>
    <w:rsid w:val="00F9485A"/>
    <w:rsid w:val="00F9729B"/>
    <w:rsid w:val="00FA32FB"/>
    <w:rsid w:val="00FB089A"/>
    <w:rsid w:val="00FB3762"/>
    <w:rsid w:val="00FC7D36"/>
    <w:rsid w:val="00FD324E"/>
    <w:rsid w:val="00FE06D8"/>
    <w:rsid w:val="00FE40E6"/>
    <w:rsid w:val="00FE7233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green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010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010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01004"/>
  </w:style>
  <w:style w:type="table" w:styleId="Tablaconcuadrcula">
    <w:name w:val="Table Grid"/>
    <w:basedOn w:val="Tablanormal"/>
    <w:rsid w:val="00211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E0F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E0FFD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E7A86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39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EGC-X-0XX%20HORIZON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A050B-E7CC-4C70-BE6A-DA842884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EGC-X-0XX HORIZONTAL.dot</Template>
  <TotalTime>51</TotalTime>
  <Pages>3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REALIZADOR: ______________________</vt:lpstr>
    </vt:vector>
  </TitlesOfParts>
  <Company>Dark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REALIZADOR: ______________________</dc:title>
  <dc:subject/>
  <dc:creator>end3rkid</dc:creator>
  <cp:keywords/>
  <cp:lastModifiedBy>Luffi</cp:lastModifiedBy>
  <cp:revision>9</cp:revision>
  <cp:lastPrinted>2009-10-05T12:37:00Z</cp:lastPrinted>
  <dcterms:created xsi:type="dcterms:W3CDTF">2010-06-10T14:54:00Z</dcterms:created>
  <dcterms:modified xsi:type="dcterms:W3CDTF">2017-07-17T01:15:00Z</dcterms:modified>
</cp:coreProperties>
</file>